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B6CB" w14:textId="77777777" w:rsidR="00A92D5A" w:rsidRDefault="00A92D5A" w:rsidP="00A92D5A">
      <w:pPr>
        <w:pBdr>
          <w:bottom w:val="single" w:sz="6" w:space="1" w:color="auto"/>
        </w:pBdr>
      </w:pPr>
      <w:bookmarkStart w:id="0" w:name="_GoBack"/>
      <w:bookmarkEnd w:id="0"/>
    </w:p>
    <w:p w14:paraId="5DE89410" w14:textId="77777777" w:rsidR="00267B13" w:rsidRPr="008F148D" w:rsidRDefault="00050479" w:rsidP="00EE6185">
      <w:pPr>
        <w:pStyle w:val="Heading1"/>
      </w:pPr>
      <w:r w:rsidRPr="00050479">
        <w:t>Making Formal Outlines</w:t>
      </w:r>
    </w:p>
    <w:p w14:paraId="3E850FA4" w14:textId="77777777" w:rsidR="004E346B" w:rsidRDefault="00050479" w:rsidP="00806B5B">
      <w:pPr>
        <w:pStyle w:val="Heading2"/>
      </w:pPr>
      <w:r w:rsidRPr="00050479">
        <w:t>Outline for Model Research Paper</w:t>
      </w:r>
    </w:p>
    <w:p w14:paraId="11B5DAA7" w14:textId="77777777" w:rsidR="00A56F07" w:rsidRDefault="004E346B" w:rsidP="0057470D">
      <w:pPr>
        <w:jc w:val="center"/>
      </w:pPr>
      <w:r>
        <w:t>The Constitution: A Model of Collaborative Effort</w:t>
      </w:r>
    </w:p>
    <w:p w14:paraId="0891E481" w14:textId="77777777" w:rsidR="00050479" w:rsidRDefault="00050479" w:rsidP="00050479">
      <w:pPr>
        <w:pStyle w:val="OutlineRomNumeral"/>
      </w:pPr>
      <w:r>
        <w:t>Introduction</w:t>
      </w:r>
    </w:p>
    <w:p w14:paraId="5FF7E64E" w14:textId="77777777" w:rsidR="00050479" w:rsidRDefault="00050479" w:rsidP="00050479">
      <w:pPr>
        <w:pStyle w:val="OutlineCapLetter"/>
      </w:pPr>
      <w:r>
        <w:t xml:space="preserve"> Who wrote the Constitution?</w:t>
      </w:r>
    </w:p>
    <w:p w14:paraId="444B1614" w14:textId="77777777" w:rsidR="00050479" w:rsidRDefault="00050479" w:rsidP="00050479">
      <w:pPr>
        <w:pStyle w:val="OutlineCapLetter"/>
      </w:pPr>
      <w:r>
        <w:t>The Constitution was a collaborative effort, and that made it effective.</w:t>
      </w:r>
    </w:p>
    <w:p w14:paraId="0F9ACBA5" w14:textId="77777777" w:rsidR="00050479" w:rsidRDefault="004E346B" w:rsidP="00050479">
      <w:pPr>
        <w:pStyle w:val="OutlineCapLetter"/>
      </w:pPr>
      <w:r>
        <w:t>Gouvern</w:t>
      </w:r>
      <w:r w:rsidR="00050479">
        <w:t>eur Morris wrote the words, but he is not truly the author.</w:t>
      </w:r>
    </w:p>
    <w:p w14:paraId="40832C45" w14:textId="77777777" w:rsidR="00050479" w:rsidRDefault="00050479" w:rsidP="00050479">
      <w:pPr>
        <w:pStyle w:val="OutlineRomNumeral"/>
      </w:pPr>
      <w:r>
        <w:t>Plans for the New Government</w:t>
      </w:r>
    </w:p>
    <w:p w14:paraId="034616CE" w14:textId="77777777" w:rsidR="00050479" w:rsidRDefault="00050479" w:rsidP="00050479">
      <w:pPr>
        <w:pStyle w:val="OutlineCapLetter"/>
      </w:pPr>
      <w:r>
        <w:t xml:space="preserve"> Hamilton called for the convention.</w:t>
      </w:r>
    </w:p>
    <w:p w14:paraId="32E5981B" w14:textId="77777777" w:rsidR="00050479" w:rsidRDefault="00050479" w:rsidP="00050479">
      <w:pPr>
        <w:pStyle w:val="OutlineNumber"/>
      </w:pPr>
      <w:r>
        <w:t xml:space="preserve"> Annapolis Convention of 1786</w:t>
      </w:r>
    </w:p>
    <w:p w14:paraId="2D09114A" w14:textId="77777777" w:rsidR="00050479" w:rsidRDefault="00050479" w:rsidP="00050479">
      <w:pPr>
        <w:pStyle w:val="OutlineNumber"/>
      </w:pPr>
      <w:r>
        <w:t xml:space="preserve"> Delegates discontented with Articles of Confederation</w:t>
      </w:r>
    </w:p>
    <w:p w14:paraId="4FE90751" w14:textId="77777777" w:rsidR="00050479" w:rsidRDefault="00050479" w:rsidP="00050479">
      <w:pPr>
        <w:pStyle w:val="OutlineCapLetter"/>
      </w:pPr>
      <w:r>
        <w:t>Virginia Plan – Edmund Randolph</w:t>
      </w:r>
    </w:p>
    <w:p w14:paraId="39CA9A8C" w14:textId="77777777" w:rsidR="00050479" w:rsidRDefault="00050479" w:rsidP="00050479">
      <w:pPr>
        <w:pStyle w:val="OutlineNumber"/>
      </w:pPr>
      <w:r>
        <w:t xml:space="preserve"> Two-house Congress</w:t>
      </w:r>
    </w:p>
    <w:p w14:paraId="2C97CAD2" w14:textId="77777777" w:rsidR="00050479" w:rsidRDefault="00050479" w:rsidP="00050479">
      <w:pPr>
        <w:pStyle w:val="OutlineLevel4"/>
      </w:pPr>
      <w:r>
        <w:t>Lower house elected by people of each state</w:t>
      </w:r>
    </w:p>
    <w:p w14:paraId="564CAB96" w14:textId="77777777" w:rsidR="00050479" w:rsidRDefault="00050479" w:rsidP="00050479">
      <w:pPr>
        <w:pStyle w:val="OutlineLevel4"/>
      </w:pPr>
      <w:r>
        <w:t>Upper house elected by the lower house</w:t>
      </w:r>
    </w:p>
    <w:p w14:paraId="565F7667" w14:textId="77777777" w:rsidR="00050479" w:rsidRDefault="00050479" w:rsidP="00050479">
      <w:pPr>
        <w:pStyle w:val="OutlineNumber"/>
      </w:pPr>
      <w:r>
        <w:t>Congress elects president and federal judges</w:t>
      </w:r>
    </w:p>
    <w:p w14:paraId="274E3040" w14:textId="77777777" w:rsidR="00050479" w:rsidRDefault="00050479" w:rsidP="00050479">
      <w:pPr>
        <w:pStyle w:val="OutlineNumber"/>
      </w:pPr>
      <w:r>
        <w:t>Plan gave power to large states</w:t>
      </w:r>
    </w:p>
    <w:p w14:paraId="7D9DD120" w14:textId="77777777" w:rsidR="00050479" w:rsidRDefault="00050479" w:rsidP="00050479">
      <w:pPr>
        <w:pStyle w:val="OutlineCapLetter"/>
      </w:pPr>
      <w:r>
        <w:t>New Jersey Plan – William Paterson</w:t>
      </w:r>
    </w:p>
    <w:p w14:paraId="2A6CBC93" w14:textId="77777777" w:rsidR="00050479" w:rsidRDefault="00050479" w:rsidP="00042CD2">
      <w:pPr>
        <w:pStyle w:val="OutlineNumber"/>
      </w:pPr>
      <w:r>
        <w:t>Each state has one vote in Congress.</w:t>
      </w:r>
    </w:p>
    <w:p w14:paraId="288B284C" w14:textId="77777777" w:rsidR="00050479" w:rsidRDefault="00050479" w:rsidP="00042CD2">
      <w:pPr>
        <w:pStyle w:val="OutlineNumber"/>
      </w:pPr>
      <w:r>
        <w:t>Plan gave power to small states</w:t>
      </w:r>
    </w:p>
    <w:p w14:paraId="7D95BDBA" w14:textId="77777777" w:rsidR="00050479" w:rsidRDefault="00050479" w:rsidP="00042CD2">
      <w:pPr>
        <w:pStyle w:val="OutlineCapLetter"/>
      </w:pPr>
      <w:r>
        <w:t>Connecticut Compromise – Roger Sherman</w:t>
      </w:r>
    </w:p>
    <w:p w14:paraId="749C8BC4" w14:textId="77777777" w:rsidR="00050479" w:rsidRDefault="00050479" w:rsidP="00042CD2">
      <w:pPr>
        <w:pStyle w:val="OutlineNumber"/>
      </w:pPr>
      <w:r>
        <w:t>Lower house elected by people of each state</w:t>
      </w:r>
    </w:p>
    <w:p w14:paraId="34AAE081" w14:textId="77777777" w:rsidR="00050479" w:rsidRDefault="00050479" w:rsidP="00042CD2">
      <w:pPr>
        <w:pStyle w:val="OutlineNumber"/>
      </w:pPr>
      <w:r>
        <w:t>Upper house elected by state legislatures</w:t>
      </w:r>
    </w:p>
    <w:p w14:paraId="1A7389E9" w14:textId="77777777" w:rsidR="00A56F07" w:rsidRDefault="00050479" w:rsidP="004E346B">
      <w:pPr>
        <w:pStyle w:val="OutlineNumber"/>
      </w:pPr>
      <w:r>
        <w:t xml:space="preserve">Lower house gave power to large states, upper house to small </w:t>
      </w:r>
    </w:p>
    <w:p w14:paraId="5D7E6956" w14:textId="77777777" w:rsidR="00042CD2" w:rsidRPr="00042CD2" w:rsidRDefault="00042CD2" w:rsidP="00042CD2">
      <w:pPr>
        <w:pStyle w:val="OutlineRomNumeral"/>
      </w:pPr>
      <w:r w:rsidRPr="00042CD2">
        <w:t>Difficult Issues</w:t>
      </w:r>
    </w:p>
    <w:p w14:paraId="559C0333" w14:textId="77777777" w:rsidR="00042CD2" w:rsidRDefault="00042CD2" w:rsidP="00042CD2">
      <w:pPr>
        <w:pStyle w:val="OutlineCapLetter"/>
      </w:pPr>
      <w:r>
        <w:t>Slavery</w:t>
      </w:r>
    </w:p>
    <w:p w14:paraId="5D339823" w14:textId="77777777" w:rsidR="00042CD2" w:rsidRDefault="00042CD2" w:rsidP="00042CD2">
      <w:pPr>
        <w:pStyle w:val="OutlineNumber"/>
      </w:pPr>
      <w:r>
        <w:t>Three-Fifths Compromise</w:t>
      </w:r>
    </w:p>
    <w:p w14:paraId="1F60640A" w14:textId="77777777" w:rsidR="00042CD2" w:rsidRDefault="00042CD2" w:rsidP="00042CD2">
      <w:pPr>
        <w:pStyle w:val="OutlineNumber"/>
      </w:pPr>
      <w:r>
        <w:t>Slave trade not to be prohibited before 1808</w:t>
      </w:r>
    </w:p>
    <w:p w14:paraId="4FEA87A2" w14:textId="77777777" w:rsidR="00042CD2" w:rsidRDefault="00042CD2" w:rsidP="00042CD2">
      <w:pPr>
        <w:pStyle w:val="OutlineCapLetter"/>
      </w:pPr>
      <w:r>
        <w:t>Election of president</w:t>
      </w:r>
    </w:p>
    <w:p w14:paraId="73622DF0" w14:textId="77777777" w:rsidR="00042CD2" w:rsidRDefault="00042CD2" w:rsidP="00042CD2">
      <w:pPr>
        <w:pStyle w:val="OutlineNumber"/>
      </w:pPr>
      <w:r>
        <w:t>Two sides of issue</w:t>
      </w:r>
    </w:p>
    <w:p w14:paraId="18893318" w14:textId="77777777" w:rsidR="00042CD2" w:rsidRDefault="00042CD2" w:rsidP="00042CD2">
      <w:pPr>
        <w:pStyle w:val="OutlineLevel4"/>
      </w:pPr>
      <w:r>
        <w:t>Popular election</w:t>
      </w:r>
    </w:p>
    <w:p w14:paraId="6279F091" w14:textId="77777777" w:rsidR="00042CD2" w:rsidRDefault="00042CD2" w:rsidP="00042CD2">
      <w:pPr>
        <w:pStyle w:val="OutlineLevel4"/>
      </w:pPr>
      <w:r>
        <w:t>Appointment by Congress</w:t>
      </w:r>
    </w:p>
    <w:p w14:paraId="7B0EC423" w14:textId="77777777" w:rsidR="00042CD2" w:rsidRDefault="00042CD2" w:rsidP="00042CD2">
      <w:pPr>
        <w:pStyle w:val="OutlineNumber"/>
      </w:pPr>
      <w:r>
        <w:t>Compromise: electoral college</w:t>
      </w:r>
    </w:p>
    <w:p w14:paraId="00876E47" w14:textId="77777777" w:rsidR="00042CD2" w:rsidRDefault="00042CD2" w:rsidP="00042CD2">
      <w:pPr>
        <w:pStyle w:val="OutlineCapLetter"/>
      </w:pPr>
      <w:r>
        <w:t>Bill of Rights – a popular idea left for later</w:t>
      </w:r>
    </w:p>
    <w:p w14:paraId="669E3B22" w14:textId="77777777" w:rsidR="00042CD2" w:rsidRDefault="00042CD2" w:rsidP="00042CD2">
      <w:pPr>
        <w:pStyle w:val="OutlineNumber"/>
      </w:pPr>
      <w:r>
        <w:lastRenderedPageBreak/>
        <w:t>Hamilton opposed it.</w:t>
      </w:r>
    </w:p>
    <w:p w14:paraId="5F4F8109" w14:textId="77777777" w:rsidR="00042CD2" w:rsidRDefault="00042CD2" w:rsidP="00042CD2">
      <w:pPr>
        <w:pStyle w:val="OutlineNumber"/>
      </w:pPr>
      <w:r>
        <w:t>Madison moved it forward, got it adopted</w:t>
      </w:r>
    </w:p>
    <w:p w14:paraId="08161AFA" w14:textId="77777777" w:rsidR="00042CD2" w:rsidRDefault="00042CD2" w:rsidP="00042CD2">
      <w:pPr>
        <w:pStyle w:val="OutlineCapLetter"/>
      </w:pPr>
      <w:r>
        <w:t>Powers of president left vague</w:t>
      </w:r>
    </w:p>
    <w:p w14:paraId="5315A117" w14:textId="77777777" w:rsidR="00042CD2" w:rsidRDefault="00042CD2" w:rsidP="00042CD2">
      <w:pPr>
        <w:pStyle w:val="OutlineRomNumeral"/>
      </w:pPr>
      <w:r>
        <w:t>Conclusion</w:t>
      </w:r>
    </w:p>
    <w:p w14:paraId="7FD1D900" w14:textId="77777777" w:rsidR="00042CD2" w:rsidRDefault="00042CD2" w:rsidP="00042CD2">
      <w:pPr>
        <w:pStyle w:val="OutlineCapLetter"/>
      </w:pPr>
      <w:r>
        <w:t>Not a perfect document (use quotation from Washington letter)</w:t>
      </w:r>
    </w:p>
    <w:p w14:paraId="307ED98D" w14:textId="77777777" w:rsidR="00042CD2" w:rsidRDefault="00042CD2" w:rsidP="00042CD2">
      <w:pPr>
        <w:pStyle w:val="OutlineCapLetter"/>
      </w:pPr>
      <w:r>
        <w:t>Checks and balances</w:t>
      </w:r>
    </w:p>
    <w:p w14:paraId="0D6CB624" w14:textId="77777777" w:rsidR="00042CD2" w:rsidRDefault="00042CD2" w:rsidP="00042CD2">
      <w:pPr>
        <w:pStyle w:val="OutlineCapLetter"/>
      </w:pPr>
      <w:r>
        <w:t>Collaborative nature of the Constitution is its strength</w:t>
      </w:r>
    </w:p>
    <w:p w14:paraId="1E94343C" w14:textId="77777777" w:rsidR="0020150D" w:rsidRPr="005A0FD1" w:rsidRDefault="00042CD2" w:rsidP="00042CD2">
      <w:pPr>
        <w:pStyle w:val="OutlineCapLetter"/>
      </w:pPr>
      <w:r>
        <w:t>Wisdom of the founders</w:t>
      </w:r>
    </w:p>
    <w:p w14:paraId="36A49B45" w14:textId="77777777" w:rsidR="00042CD2" w:rsidRDefault="00042CD2" w:rsidP="004E346B">
      <w:pPr>
        <w:pStyle w:val="Heading2"/>
      </w:pPr>
      <w:r w:rsidRPr="00042CD2">
        <w:t>General Outline</w:t>
      </w:r>
    </w:p>
    <w:p w14:paraId="63E565C1" w14:textId="77777777" w:rsidR="004E346B" w:rsidRDefault="004E346B" w:rsidP="004E346B">
      <w:r>
        <w:t>Title of Paper</w:t>
      </w:r>
    </w:p>
    <w:p w14:paraId="727D8616" w14:textId="77777777" w:rsidR="004E346B" w:rsidRDefault="004E346B" w:rsidP="004E346B">
      <w:r>
        <w:t>I. Major Section of the Paper</w:t>
      </w:r>
    </w:p>
    <w:p w14:paraId="548DE630" w14:textId="77777777" w:rsidR="004E346B" w:rsidRDefault="004E346B" w:rsidP="004E346B">
      <w:r>
        <w:t>A. Major idea</w:t>
      </w:r>
    </w:p>
    <w:p w14:paraId="62C4A45D" w14:textId="77777777" w:rsidR="004E346B" w:rsidRDefault="004E346B" w:rsidP="004E346B">
      <w:pPr>
        <w:pStyle w:val="OutlineNumber"/>
      </w:pPr>
      <w:r>
        <w:t>Secondary idea or important detail</w:t>
      </w:r>
    </w:p>
    <w:p w14:paraId="2CE27753" w14:textId="77777777" w:rsidR="004E346B" w:rsidRDefault="004E346B" w:rsidP="004E346B">
      <w:pPr>
        <w:pStyle w:val="OutlineNumber"/>
      </w:pPr>
      <w:r>
        <w:t>Secondary idea or important detail</w:t>
      </w:r>
    </w:p>
    <w:p w14:paraId="07088871" w14:textId="77777777" w:rsidR="004E346B" w:rsidRDefault="004E346B" w:rsidP="004E346B">
      <w:r>
        <w:t>B. Major idea</w:t>
      </w:r>
    </w:p>
    <w:p w14:paraId="6D670FFE" w14:textId="77777777" w:rsidR="004E346B" w:rsidRDefault="004E346B" w:rsidP="004E346B">
      <w:pPr>
        <w:pStyle w:val="OutlineNumber"/>
        <w:numPr>
          <w:ilvl w:val="0"/>
          <w:numId w:val="0"/>
        </w:numPr>
        <w:ind w:left="2174" w:hanging="187"/>
      </w:pPr>
      <w:r>
        <w:t>1. Secondary idea or important detail</w:t>
      </w:r>
    </w:p>
    <w:p w14:paraId="25DD8547" w14:textId="77777777" w:rsidR="004E346B" w:rsidRDefault="004E346B" w:rsidP="004E346B">
      <w:pPr>
        <w:pStyle w:val="OutlineNumber"/>
        <w:numPr>
          <w:ilvl w:val="0"/>
          <w:numId w:val="0"/>
        </w:numPr>
        <w:ind w:left="2174" w:hanging="187"/>
      </w:pPr>
      <w:r>
        <w:t>2. Secondary idea or important detail</w:t>
      </w:r>
    </w:p>
    <w:p w14:paraId="3E4EADF7" w14:textId="77777777" w:rsidR="004E346B" w:rsidRDefault="004E346B" w:rsidP="004E346B">
      <w:pPr>
        <w:pStyle w:val="OutlineLevel4"/>
      </w:pPr>
      <w:r>
        <w:t>Specific detail</w:t>
      </w:r>
    </w:p>
    <w:p w14:paraId="6B74A6E8" w14:textId="77777777" w:rsidR="004E346B" w:rsidRDefault="004E346B" w:rsidP="004E346B">
      <w:pPr>
        <w:pStyle w:val="OutlineLevel4"/>
      </w:pPr>
      <w:r>
        <w:t>Specific detail</w:t>
      </w:r>
    </w:p>
    <w:p w14:paraId="75340BBD" w14:textId="77777777" w:rsidR="004E346B" w:rsidRDefault="004E346B" w:rsidP="004E346B">
      <w:pPr>
        <w:pStyle w:val="OutlineLevel4"/>
      </w:pPr>
      <w:r>
        <w:t>Specific detail</w:t>
      </w:r>
    </w:p>
    <w:p w14:paraId="68B33C6E" w14:textId="77777777" w:rsidR="004E346B" w:rsidRDefault="004E346B" w:rsidP="004E346B">
      <w:pPr>
        <w:pStyle w:val="OutlineLevel4"/>
      </w:pPr>
      <w:r>
        <w:t>Specific detail</w:t>
      </w:r>
    </w:p>
    <w:p w14:paraId="3F224205" w14:textId="77777777" w:rsidR="004E346B" w:rsidRDefault="004E346B" w:rsidP="004E346B">
      <w:r>
        <w:t>C. Major idea</w:t>
      </w:r>
    </w:p>
    <w:p w14:paraId="204B8F89" w14:textId="77777777" w:rsidR="004E346B" w:rsidRDefault="004E346B" w:rsidP="004E346B">
      <w:pPr>
        <w:pStyle w:val="OutlineNumber"/>
        <w:numPr>
          <w:ilvl w:val="0"/>
          <w:numId w:val="0"/>
        </w:numPr>
        <w:ind w:left="2174"/>
      </w:pPr>
      <w:r>
        <w:t>1. Secondary idea or important detail</w:t>
      </w:r>
    </w:p>
    <w:p w14:paraId="0DCE4CD2" w14:textId="77777777" w:rsidR="004E346B" w:rsidRDefault="004E346B" w:rsidP="004E346B">
      <w:pPr>
        <w:pStyle w:val="OutlineNumber"/>
        <w:numPr>
          <w:ilvl w:val="0"/>
          <w:numId w:val="0"/>
        </w:numPr>
        <w:ind w:left="2174"/>
      </w:pPr>
      <w:r>
        <w:t>2. Secondary idea or important detail</w:t>
      </w:r>
    </w:p>
    <w:p w14:paraId="3E65C3CB" w14:textId="77777777" w:rsidR="004E346B" w:rsidRDefault="004E346B" w:rsidP="004E346B">
      <w:pPr>
        <w:pStyle w:val="OutlineNumber"/>
        <w:numPr>
          <w:ilvl w:val="0"/>
          <w:numId w:val="0"/>
        </w:numPr>
        <w:ind w:left="2174"/>
      </w:pPr>
      <w:r>
        <w:t>3. Secondary idea or important detail</w:t>
      </w:r>
    </w:p>
    <w:p w14:paraId="611522BA" w14:textId="77777777" w:rsidR="004E346B" w:rsidRDefault="004E346B" w:rsidP="004E346B">
      <w:r>
        <w:t>II. Major Section of the Paper</w:t>
      </w:r>
    </w:p>
    <w:p w14:paraId="02E22D90" w14:textId="77777777" w:rsidR="004E346B" w:rsidRDefault="004E346B" w:rsidP="004E346B">
      <w:pPr>
        <w:pStyle w:val="OutlineCapLetter"/>
        <w:numPr>
          <w:ilvl w:val="0"/>
          <w:numId w:val="0"/>
        </w:numPr>
        <w:ind w:left="1440"/>
      </w:pPr>
      <w:r>
        <w:t>A. Major idea</w:t>
      </w:r>
    </w:p>
    <w:p w14:paraId="39FAA7AF" w14:textId="77777777" w:rsidR="004E346B" w:rsidRDefault="004E346B" w:rsidP="004E346B">
      <w:pPr>
        <w:pStyle w:val="OutlineCapLetter"/>
        <w:numPr>
          <w:ilvl w:val="0"/>
          <w:numId w:val="0"/>
        </w:numPr>
        <w:ind w:left="1440"/>
      </w:pPr>
      <w:r>
        <w:t>B. Major Idea</w:t>
      </w:r>
    </w:p>
    <w:p w14:paraId="5FFFAB28" w14:textId="77777777" w:rsidR="004E346B" w:rsidRDefault="004E346B" w:rsidP="004E346B">
      <w:pPr>
        <w:pStyle w:val="OutlineNumber"/>
        <w:numPr>
          <w:ilvl w:val="0"/>
          <w:numId w:val="0"/>
        </w:numPr>
        <w:ind w:left="2174"/>
      </w:pPr>
      <w:r>
        <w:t>1. Secondary idea or important detail</w:t>
      </w:r>
    </w:p>
    <w:p w14:paraId="6E56126B" w14:textId="77777777" w:rsidR="004E346B" w:rsidRDefault="004E346B" w:rsidP="004E346B">
      <w:pPr>
        <w:pStyle w:val="OutlineNumber"/>
        <w:numPr>
          <w:ilvl w:val="0"/>
          <w:numId w:val="0"/>
        </w:numPr>
        <w:ind w:left="2174"/>
      </w:pPr>
      <w:r>
        <w:t>2. Secondary idea or important detail</w:t>
      </w:r>
    </w:p>
    <w:p w14:paraId="770D7A7E" w14:textId="77777777" w:rsidR="004E346B" w:rsidRPr="004E346B" w:rsidRDefault="004E346B" w:rsidP="004E346B">
      <w:r>
        <w:t>III. Major Section of the Paper</w:t>
      </w:r>
    </w:p>
    <w:sectPr w:rsidR="004E346B" w:rsidRPr="004E346B" w:rsidSect="002A0B74">
      <w:headerReference w:type="default" r:id="rId7"/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C0DE" w14:textId="77777777" w:rsidR="00410E32" w:rsidRDefault="00410E32" w:rsidP="00EE6185">
      <w:r>
        <w:separator/>
      </w:r>
    </w:p>
  </w:endnote>
  <w:endnote w:type="continuationSeparator" w:id="0">
    <w:p w14:paraId="339A9ECC" w14:textId="77777777" w:rsidR="00410E32" w:rsidRDefault="00410E32" w:rsidP="00E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4DCF" w14:textId="77777777" w:rsidR="00542CD2" w:rsidRPr="00EE6185" w:rsidRDefault="00EE6185" w:rsidP="00B26B80">
    <w:pPr>
      <w:pStyle w:val="RunningFoot"/>
    </w:pPr>
    <w:r w:rsidRPr="009F23B0">
      <w:t>© 20</w:t>
    </w:r>
    <w:r>
      <w:t>15</w:t>
    </w:r>
    <w:r w:rsidRPr="009F23B0">
      <w:t xml:space="preserve"> K12 Inc. All rights reserved.</w:t>
    </w:r>
    <w:r w:rsidRPr="009F23B0">
      <w:tab/>
      <w:t xml:space="preserve">Page </w:t>
    </w:r>
    <w:r w:rsidRPr="009F23B0">
      <w:rPr>
        <w:rStyle w:val="PageNumber"/>
      </w:rPr>
      <w:fldChar w:fldCharType="begin"/>
    </w:r>
    <w:r w:rsidRPr="009F23B0">
      <w:rPr>
        <w:rStyle w:val="PageNumber"/>
      </w:rPr>
      <w:instrText xml:space="preserve"> PAGE </w:instrText>
    </w:r>
    <w:r w:rsidRPr="009F23B0">
      <w:rPr>
        <w:rStyle w:val="PageNumber"/>
      </w:rPr>
      <w:fldChar w:fldCharType="separate"/>
    </w:r>
    <w:r w:rsidR="003924AF">
      <w:rPr>
        <w:rStyle w:val="PageNumber"/>
        <w:noProof/>
      </w:rPr>
      <w:t>1</w:t>
    </w:r>
    <w:r w:rsidRPr="009F23B0">
      <w:rPr>
        <w:rStyle w:val="PageNumber"/>
      </w:rPr>
      <w:fldChar w:fldCharType="end"/>
    </w:r>
    <w:r w:rsidRPr="009F23B0">
      <w:t xml:space="preserve"> of </w:t>
    </w:r>
    <w:r w:rsidRPr="009F23B0">
      <w:rPr>
        <w:rStyle w:val="PageNumber"/>
      </w:rPr>
      <w:fldChar w:fldCharType="begin"/>
    </w:r>
    <w:r w:rsidRPr="009F23B0">
      <w:rPr>
        <w:rStyle w:val="PageNumber"/>
      </w:rPr>
      <w:instrText xml:space="preserve"> NUMPAGES </w:instrText>
    </w:r>
    <w:r w:rsidRPr="009F23B0">
      <w:rPr>
        <w:rStyle w:val="PageNumber"/>
      </w:rPr>
      <w:fldChar w:fldCharType="separate"/>
    </w:r>
    <w:r w:rsidR="003924AF">
      <w:rPr>
        <w:rStyle w:val="PageNumber"/>
        <w:noProof/>
      </w:rPr>
      <w:t>2</w:t>
    </w:r>
    <w:r w:rsidRPr="009F23B0">
      <w:rPr>
        <w:rStyle w:val="PageNumber"/>
      </w:rPr>
      <w:fldChar w:fldCharType="end"/>
    </w:r>
    <w:r w:rsidR="007A2A55">
      <w:rPr>
        <w:rStyle w:val="PageNumber"/>
      </w:rPr>
      <w:br/>
    </w:r>
    <w:r w:rsidRPr="009F23B0">
      <w:t xml:space="preserve">Copying or </w:t>
    </w:r>
    <w:r w:rsidRPr="009F23B0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F778" w14:textId="77777777" w:rsidR="00410E32" w:rsidRDefault="00410E32" w:rsidP="00EE6185">
      <w:r>
        <w:separator/>
      </w:r>
    </w:p>
  </w:footnote>
  <w:footnote w:type="continuationSeparator" w:id="0">
    <w:p w14:paraId="4D3F9B88" w14:textId="77777777" w:rsidR="00410E32" w:rsidRDefault="00410E32" w:rsidP="00EE6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C38F" w14:textId="77777777" w:rsidR="0046050B" w:rsidRPr="009F23B0" w:rsidRDefault="00050479" w:rsidP="00B26B80">
    <w:pPr>
      <w:pStyle w:val="RunningHead"/>
    </w:pPr>
    <w:r>
      <w:t>English</w:t>
    </w:r>
    <w:r w:rsidR="00EE6185" w:rsidRPr="00B01A79">
      <w:t xml:space="preserve"> | </w:t>
    </w:r>
    <w:r w:rsidRPr="00050479">
      <w:t>Making Formal Outlines</w:t>
    </w:r>
    <w:r>
      <w:t xml:space="preserve"> </w:t>
    </w:r>
    <w:r w:rsidR="00EE6185" w:rsidRPr="00B01A79">
      <w:t xml:space="preserve">| </w:t>
    </w:r>
    <w:r w:rsidRPr="00050479">
      <w:t>Outline for Model Research Paper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C689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EA3DFD"/>
    <w:multiLevelType w:val="hybridMultilevel"/>
    <w:tmpl w:val="A3B6EF6E"/>
    <w:lvl w:ilvl="0" w:tplc="6DF00216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62160"/>
    <w:multiLevelType w:val="hybridMultilevel"/>
    <w:tmpl w:val="B6345678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A7DE6"/>
    <w:multiLevelType w:val="hybridMultilevel"/>
    <w:tmpl w:val="368042BE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B3A53"/>
    <w:multiLevelType w:val="hybridMultilevel"/>
    <w:tmpl w:val="B856576E"/>
    <w:lvl w:ilvl="0" w:tplc="AAE0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0697A"/>
    <w:multiLevelType w:val="hybridMultilevel"/>
    <w:tmpl w:val="36C48C2E"/>
    <w:lvl w:ilvl="0" w:tplc="E5162670">
      <w:start w:val="1"/>
      <w:numFmt w:val="upperRoman"/>
      <w:pStyle w:val="OutlineRomNumeral"/>
      <w:lvlText w:val="%1."/>
      <w:lvlJc w:val="right"/>
      <w:pPr>
        <w:ind w:left="720" w:hanging="360"/>
      </w:pPr>
    </w:lvl>
    <w:lvl w:ilvl="1" w:tplc="3D007934">
      <w:start w:val="1"/>
      <w:numFmt w:val="upperLetter"/>
      <w:pStyle w:val="OutlineCapLetter"/>
      <w:lvlText w:val="%2."/>
      <w:lvlJc w:val="left"/>
      <w:pPr>
        <w:ind w:left="1440" w:hanging="360"/>
      </w:pPr>
    </w:lvl>
    <w:lvl w:ilvl="2" w:tplc="1BC84FCE">
      <w:start w:val="1"/>
      <w:numFmt w:val="decimal"/>
      <w:pStyle w:val="OutlineNumber"/>
      <w:lvlText w:val="%3."/>
      <w:lvlJc w:val="left"/>
      <w:pPr>
        <w:ind w:left="2160" w:hanging="180"/>
      </w:pPr>
    </w:lvl>
    <w:lvl w:ilvl="3" w:tplc="2410D04C">
      <w:start w:val="1"/>
      <w:numFmt w:val="lowerLetter"/>
      <w:pStyle w:val="OutlineLevel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57E3"/>
    <w:multiLevelType w:val="hybridMultilevel"/>
    <w:tmpl w:val="AED00594"/>
    <w:lvl w:ilvl="0" w:tplc="6282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D97032D"/>
    <w:multiLevelType w:val="hybridMultilevel"/>
    <w:tmpl w:val="25DC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6A53D1"/>
    <w:multiLevelType w:val="hybridMultilevel"/>
    <w:tmpl w:val="B0CABA46"/>
    <w:lvl w:ilvl="0" w:tplc="8B804D2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D4428"/>
    <w:multiLevelType w:val="hybridMultilevel"/>
    <w:tmpl w:val="472E3848"/>
    <w:lvl w:ilvl="0" w:tplc="9A60BC5E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8565D"/>
    <w:multiLevelType w:val="hybridMultilevel"/>
    <w:tmpl w:val="2AFE95C8"/>
    <w:lvl w:ilvl="0" w:tplc="85967248">
      <w:start w:val="1"/>
      <w:numFmt w:val="bullet"/>
      <w:pStyle w:val="InvisBullets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3C1913"/>
    <w:multiLevelType w:val="hybridMultilevel"/>
    <w:tmpl w:val="DDB867E6"/>
    <w:lvl w:ilvl="0" w:tplc="5142B264">
      <w:start w:val="1"/>
      <w:numFmt w:val="decimal"/>
      <w:pStyle w:val="QuestionNumbered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3"/>
    <w:rsid w:val="0001614B"/>
    <w:rsid w:val="000161C0"/>
    <w:rsid w:val="00042CD2"/>
    <w:rsid w:val="00050479"/>
    <w:rsid w:val="000F1BEC"/>
    <w:rsid w:val="0013226E"/>
    <w:rsid w:val="00184801"/>
    <w:rsid w:val="0018636F"/>
    <w:rsid w:val="001F57BD"/>
    <w:rsid w:val="0020150D"/>
    <w:rsid w:val="00267B13"/>
    <w:rsid w:val="002C3C04"/>
    <w:rsid w:val="003924AF"/>
    <w:rsid w:val="003C644D"/>
    <w:rsid w:val="00405D5E"/>
    <w:rsid w:val="00410E32"/>
    <w:rsid w:val="004E346B"/>
    <w:rsid w:val="004F4903"/>
    <w:rsid w:val="00542D80"/>
    <w:rsid w:val="0057470D"/>
    <w:rsid w:val="005807BE"/>
    <w:rsid w:val="005A0FD1"/>
    <w:rsid w:val="005A2A88"/>
    <w:rsid w:val="006043F5"/>
    <w:rsid w:val="006F7E14"/>
    <w:rsid w:val="00705362"/>
    <w:rsid w:val="00774D54"/>
    <w:rsid w:val="007A2A55"/>
    <w:rsid w:val="007D4F4B"/>
    <w:rsid w:val="007E00F7"/>
    <w:rsid w:val="00806B5B"/>
    <w:rsid w:val="00813824"/>
    <w:rsid w:val="008748E0"/>
    <w:rsid w:val="008F148D"/>
    <w:rsid w:val="00995107"/>
    <w:rsid w:val="009D2548"/>
    <w:rsid w:val="00A33D88"/>
    <w:rsid w:val="00A56F07"/>
    <w:rsid w:val="00A92D5A"/>
    <w:rsid w:val="00B26B80"/>
    <w:rsid w:val="00C40AE1"/>
    <w:rsid w:val="00D2541A"/>
    <w:rsid w:val="00D608BB"/>
    <w:rsid w:val="00DB2F59"/>
    <w:rsid w:val="00E77F61"/>
    <w:rsid w:val="00E83371"/>
    <w:rsid w:val="00EB5EF9"/>
    <w:rsid w:val="00EE2C1F"/>
    <w:rsid w:val="00EE6185"/>
    <w:rsid w:val="00F95843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46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85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13226E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8F148D"/>
    <w:pPr>
      <w:outlineLvl w:val="1"/>
    </w:pPr>
  </w:style>
  <w:style w:type="paragraph" w:styleId="Heading3">
    <w:name w:val="heading 3"/>
    <w:basedOn w:val="CHead"/>
    <w:next w:val="Normal"/>
    <w:link w:val="Heading3Char"/>
    <w:uiPriority w:val="9"/>
    <w:unhideWhenUsed/>
    <w:qFormat/>
    <w:rsid w:val="008F148D"/>
    <w:pPr>
      <w:spacing w:line="280" w:lineRule="atLeast"/>
      <w:outlineLvl w:val="2"/>
    </w:pPr>
    <w:rPr>
      <w:sz w:val="24"/>
      <w:szCs w:val="24"/>
    </w:rPr>
  </w:style>
  <w:style w:type="paragraph" w:styleId="Heading4">
    <w:name w:val="heading 4"/>
    <w:basedOn w:val="CTableLabel"/>
    <w:next w:val="Normal"/>
    <w:link w:val="Heading4Char"/>
    <w:uiPriority w:val="9"/>
    <w:unhideWhenUsed/>
    <w:qFormat/>
    <w:rsid w:val="008F148D"/>
    <w:pPr>
      <w:keepNext/>
      <w:spacing w:before="60" w:after="60" w:line="240" w:lineRule="atLeas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B1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26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B1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267B13"/>
  </w:style>
  <w:style w:type="paragraph" w:customStyle="1" w:styleId="AHead">
    <w:name w:val="A Head"/>
    <w:basedOn w:val="Normal"/>
    <w:rsid w:val="00267B1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267B1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267B1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267B1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267B1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DBody">
    <w:name w:val="D Body"/>
    <w:basedOn w:val="Normal"/>
    <w:link w:val="DBodyChar"/>
    <w:autoRedefine/>
    <w:rsid w:val="00267B13"/>
    <w:pPr>
      <w:autoSpaceDE w:val="0"/>
      <w:autoSpaceDN w:val="0"/>
      <w:adjustRightInd w:val="0"/>
      <w:textAlignment w:val="baseline"/>
    </w:pPr>
    <w:rPr>
      <w:rFonts w:eastAsia="Times New Roman" w:cs="Arial"/>
      <w:color w:val="000000"/>
    </w:rPr>
  </w:style>
  <w:style w:type="paragraph" w:customStyle="1" w:styleId="CHead">
    <w:name w:val="C Head"/>
    <w:basedOn w:val="Normal"/>
    <w:rsid w:val="00267B13"/>
    <w:pPr>
      <w:keepNext/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eastAsia="Times New Roman" w:cs="Arial"/>
      <w:b/>
      <w:bCs/>
      <w:color w:val="000000"/>
      <w:sz w:val="28"/>
      <w:szCs w:val="28"/>
    </w:rPr>
  </w:style>
  <w:style w:type="paragraph" w:customStyle="1" w:styleId="CTableLabel">
    <w:name w:val="C Table Label"/>
    <w:basedOn w:val="Normal"/>
    <w:rsid w:val="00267B1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/>
      <w:b/>
      <w:bCs/>
      <w:color w:val="000000"/>
    </w:rPr>
  </w:style>
  <w:style w:type="character" w:customStyle="1" w:styleId="DBodyChar">
    <w:name w:val="D Body Char"/>
    <w:link w:val="DBody"/>
    <w:rsid w:val="00267B13"/>
    <w:rPr>
      <w:rFonts w:ascii="Arial" w:eastAsia="Times New Roman" w:hAnsi="Arial" w:cs="Arial"/>
      <w:color w:val="000000"/>
      <w:sz w:val="20"/>
      <w:szCs w:val="24"/>
    </w:rPr>
  </w:style>
  <w:style w:type="paragraph" w:customStyle="1" w:styleId="StyleDBodyRed">
    <w:name w:val="Style D Body + Red"/>
    <w:basedOn w:val="DBody"/>
    <w:link w:val="StyleDBodyRedChar"/>
    <w:rsid w:val="00267B13"/>
    <w:rPr>
      <w:color w:val="FF0000"/>
    </w:rPr>
  </w:style>
  <w:style w:type="character" w:customStyle="1" w:styleId="StyleDBodyRedChar">
    <w:name w:val="Style D Body + Red Char"/>
    <w:link w:val="StyleDBodyRed"/>
    <w:rsid w:val="00267B13"/>
    <w:rPr>
      <w:rFonts w:ascii="Arial" w:eastAsia="Times New Roman" w:hAnsi="Arial" w:cs="Arial"/>
      <w:color w:val="FF0000"/>
      <w:sz w:val="20"/>
      <w:szCs w:val="24"/>
    </w:rPr>
  </w:style>
  <w:style w:type="paragraph" w:customStyle="1" w:styleId="StyleDBodyAnswers10pt">
    <w:name w:val="Style D Body Answers 10 pt"/>
    <w:basedOn w:val="Normal"/>
    <w:rsid w:val="00267B13"/>
    <w:pPr>
      <w:autoSpaceDE w:val="0"/>
      <w:autoSpaceDN w:val="0"/>
      <w:adjustRightInd w:val="0"/>
      <w:textAlignment w:val="baseline"/>
    </w:pPr>
    <w:rPr>
      <w:rFonts w:eastAsia="Times New Roman" w:cs="Arial"/>
      <w:color w:val="000000"/>
    </w:rPr>
  </w:style>
  <w:style w:type="paragraph" w:customStyle="1" w:styleId="StyleDBodyAuto">
    <w:name w:val="Style D Body + Auto"/>
    <w:basedOn w:val="DBody"/>
    <w:rsid w:val="00267B13"/>
    <w:rPr>
      <w:color w:val="auto"/>
    </w:rPr>
  </w:style>
  <w:style w:type="character" w:styleId="CommentReference">
    <w:name w:val="annotation reference"/>
    <w:rsid w:val="00267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B13"/>
  </w:style>
  <w:style w:type="character" w:customStyle="1" w:styleId="CommentTextChar">
    <w:name w:val="Comment Text Char"/>
    <w:basedOn w:val="DefaultParagraphFont"/>
    <w:link w:val="CommentText"/>
    <w:rsid w:val="00267B1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1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26E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148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148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148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EE6185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EE6185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EE6185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13226E"/>
    <w:pPr>
      <w:spacing w:after="60" w:line="200" w:lineRule="atLeast"/>
    </w:pPr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13226E"/>
    <w:pPr>
      <w:numPr>
        <w:numId w:val="1"/>
      </w:numPr>
      <w:contextualSpacing w:val="0"/>
    </w:pPr>
  </w:style>
  <w:style w:type="character" w:customStyle="1" w:styleId="EScoreChar">
    <w:name w:val="E Score Char"/>
    <w:basedOn w:val="DefaultParagraphFont"/>
    <w:link w:val="EScore"/>
    <w:rsid w:val="00D2541A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13226E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13226E"/>
    <w:pPr>
      <w:numPr>
        <w:numId w:val="2"/>
      </w:numPr>
      <w:contextualSpacing w:val="0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5807BE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5807BE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NumberChar"/>
    <w:link w:val="QuestionNumbered"/>
    <w:rsid w:val="0013226E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NumberChar"/>
    <w:link w:val="QuestionParts"/>
    <w:rsid w:val="0013226E"/>
    <w:rPr>
      <w:rFonts w:ascii="Arial" w:eastAsia="Times" w:hAnsi="Arial" w:cs="Times New Roman"/>
      <w:sz w:val="20"/>
      <w:szCs w:val="20"/>
    </w:rPr>
  </w:style>
  <w:style w:type="paragraph" w:customStyle="1" w:styleId="RunningHead">
    <w:name w:val="Running_Head"/>
    <w:basedOn w:val="Header"/>
    <w:link w:val="RunningHeadChar"/>
    <w:qFormat/>
    <w:rsid w:val="0013226E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7A2A55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13226E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7A2A55"/>
    <w:rPr>
      <w:rFonts w:ascii="Arial" w:eastAsia="Times" w:hAnsi="Arial" w:cs="Arial"/>
      <w:sz w:val="16"/>
      <w:szCs w:val="16"/>
    </w:rPr>
  </w:style>
  <w:style w:type="paragraph" w:styleId="NormalWeb">
    <w:name w:val="Normal (Web)"/>
    <w:basedOn w:val="Normal"/>
    <w:rsid w:val="00184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0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01"/>
    <w:rPr>
      <w:rFonts w:ascii="Arial" w:eastAsia="Times" w:hAnsi="Arial" w:cs="Times New Roman"/>
      <w:b/>
      <w:bCs/>
      <w:sz w:val="20"/>
      <w:szCs w:val="20"/>
    </w:rPr>
  </w:style>
  <w:style w:type="paragraph" w:customStyle="1" w:styleId="InvisBullets">
    <w:name w:val="Invis_Bullets"/>
    <w:basedOn w:val="ListParagraph"/>
    <w:link w:val="InvisBulletsChar"/>
    <w:qFormat/>
    <w:rsid w:val="00EB5EF9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5EF9"/>
    <w:rPr>
      <w:rFonts w:ascii="Arial" w:eastAsia="Times" w:hAnsi="Arial" w:cs="Times New Roman"/>
      <w:sz w:val="20"/>
      <w:szCs w:val="20"/>
    </w:rPr>
  </w:style>
  <w:style w:type="character" w:customStyle="1" w:styleId="InvisBulletsChar">
    <w:name w:val="Invis_Bullets Char"/>
    <w:basedOn w:val="ListParagraphChar"/>
    <w:link w:val="InvisBullets"/>
    <w:rsid w:val="00EB5EF9"/>
    <w:rPr>
      <w:rFonts w:ascii="Arial" w:eastAsia="Times" w:hAnsi="Arial" w:cs="Times New Roman"/>
      <w:sz w:val="20"/>
      <w:szCs w:val="20"/>
    </w:rPr>
  </w:style>
  <w:style w:type="paragraph" w:customStyle="1" w:styleId="Bulleted">
    <w:name w:val="Bulleted"/>
    <w:basedOn w:val="InvisBullets"/>
    <w:link w:val="BulletedChar"/>
    <w:qFormat/>
    <w:rsid w:val="00EE2C1F"/>
    <w:pPr>
      <w:numPr>
        <w:numId w:val="17"/>
      </w:numPr>
    </w:pPr>
  </w:style>
  <w:style w:type="paragraph" w:customStyle="1" w:styleId="Style1">
    <w:name w:val="Style1"/>
    <w:basedOn w:val="ListParagraph"/>
    <w:link w:val="Style1Char"/>
    <w:rsid w:val="00EE2C1F"/>
    <w:pPr>
      <w:numPr>
        <w:numId w:val="18"/>
      </w:numPr>
    </w:pPr>
  </w:style>
  <w:style w:type="character" w:customStyle="1" w:styleId="BulletedChar">
    <w:name w:val="Bulleted Char"/>
    <w:basedOn w:val="InvisBulletsChar"/>
    <w:link w:val="Bulleted"/>
    <w:rsid w:val="00EE2C1F"/>
    <w:rPr>
      <w:rFonts w:ascii="Arial" w:eastAsia="Times" w:hAnsi="Arial" w:cs="Times New Roman"/>
      <w:sz w:val="20"/>
      <w:szCs w:val="20"/>
    </w:rPr>
  </w:style>
  <w:style w:type="character" w:customStyle="1" w:styleId="Style1Char">
    <w:name w:val="Style1 Char"/>
    <w:basedOn w:val="ListParagraphChar"/>
    <w:link w:val="Style1"/>
    <w:rsid w:val="00EE2C1F"/>
    <w:rPr>
      <w:rFonts w:ascii="Arial" w:eastAsia="Times" w:hAnsi="Arial" w:cs="Times New Roman"/>
      <w:sz w:val="20"/>
      <w:szCs w:val="20"/>
    </w:rPr>
  </w:style>
  <w:style w:type="paragraph" w:customStyle="1" w:styleId="Bold">
    <w:name w:val="Bold"/>
    <w:basedOn w:val="Normal"/>
    <w:link w:val="BoldChar"/>
    <w:rsid w:val="006043F5"/>
    <w:rPr>
      <w:b/>
    </w:rPr>
  </w:style>
  <w:style w:type="paragraph" w:customStyle="1" w:styleId="Ital">
    <w:name w:val="Ital"/>
    <w:basedOn w:val="Normal"/>
    <w:link w:val="ItalChar"/>
    <w:rsid w:val="006043F5"/>
    <w:rPr>
      <w:i/>
    </w:rPr>
  </w:style>
  <w:style w:type="character" w:customStyle="1" w:styleId="BoldChar">
    <w:name w:val="Bold Char"/>
    <w:basedOn w:val="DefaultParagraphFont"/>
    <w:link w:val="Bold"/>
    <w:rsid w:val="006043F5"/>
    <w:rPr>
      <w:rFonts w:ascii="Arial" w:eastAsia="Times" w:hAnsi="Arial" w:cs="Times New Roman"/>
      <w:b/>
      <w:sz w:val="20"/>
      <w:szCs w:val="20"/>
    </w:rPr>
  </w:style>
  <w:style w:type="paragraph" w:customStyle="1" w:styleId="BoldItal">
    <w:name w:val="Bold_Ital"/>
    <w:basedOn w:val="Normal"/>
    <w:link w:val="BoldItalChar"/>
    <w:rsid w:val="006043F5"/>
    <w:rPr>
      <w:b/>
      <w:i/>
    </w:rPr>
  </w:style>
  <w:style w:type="character" w:customStyle="1" w:styleId="ItalChar">
    <w:name w:val="Ital Char"/>
    <w:basedOn w:val="DefaultParagraphFont"/>
    <w:link w:val="Ital"/>
    <w:rsid w:val="006043F5"/>
    <w:rPr>
      <w:rFonts w:ascii="Arial" w:eastAsia="Times" w:hAnsi="Arial" w:cs="Times New Roman"/>
      <w:i/>
      <w:sz w:val="20"/>
      <w:szCs w:val="20"/>
    </w:rPr>
  </w:style>
  <w:style w:type="character" w:customStyle="1" w:styleId="BoldItalChar">
    <w:name w:val="Bold_Ital Char"/>
    <w:basedOn w:val="DefaultParagraphFont"/>
    <w:link w:val="BoldItal"/>
    <w:rsid w:val="006043F5"/>
    <w:rPr>
      <w:rFonts w:ascii="Arial" w:eastAsia="Times" w:hAnsi="Arial" w:cs="Times New Roman"/>
      <w:b/>
      <w:i/>
      <w:sz w:val="20"/>
      <w:szCs w:val="20"/>
    </w:rPr>
  </w:style>
  <w:style w:type="paragraph" w:customStyle="1" w:styleId="LargeSpaceBelow">
    <w:name w:val="Large_Space_Below"/>
    <w:basedOn w:val="Normal"/>
    <w:link w:val="LargeSpaceBelowChar"/>
    <w:qFormat/>
    <w:rsid w:val="0020150D"/>
    <w:pPr>
      <w:spacing w:after="3000"/>
    </w:pPr>
  </w:style>
  <w:style w:type="character" w:customStyle="1" w:styleId="LargeSpaceBelowChar">
    <w:name w:val="Large_Space_Below Char"/>
    <w:basedOn w:val="DefaultParagraphFont"/>
    <w:link w:val="LargeSpaceBelow"/>
    <w:rsid w:val="0020150D"/>
    <w:rPr>
      <w:rFonts w:ascii="Arial" w:eastAsia="Times" w:hAnsi="Arial" w:cs="Times New Roman"/>
      <w:sz w:val="20"/>
      <w:szCs w:val="20"/>
    </w:rPr>
  </w:style>
  <w:style w:type="character" w:styleId="Strong">
    <w:name w:val="Strong"/>
    <w:uiPriority w:val="22"/>
    <w:qFormat/>
    <w:rsid w:val="005A2A88"/>
    <w:rPr>
      <w:b/>
      <w:bCs/>
    </w:rPr>
  </w:style>
  <w:style w:type="character" w:styleId="Emphasis">
    <w:name w:val="Emphasis"/>
    <w:aliases w:val="Bold_Italic"/>
    <w:uiPriority w:val="20"/>
    <w:qFormat/>
    <w:rsid w:val="005A2A8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5A2A88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5A2A88"/>
    <w:rPr>
      <w:i w:val="0"/>
      <w:iCs/>
      <w:u w:val="single"/>
    </w:rPr>
  </w:style>
  <w:style w:type="paragraph" w:customStyle="1" w:styleId="OutlineRomNumeral">
    <w:name w:val="Outline_RomNumeral"/>
    <w:basedOn w:val="ListParagraph"/>
    <w:link w:val="OutlineRomNumeralChar"/>
    <w:qFormat/>
    <w:rsid w:val="00A56F07"/>
    <w:pPr>
      <w:numPr>
        <w:numId w:val="19"/>
      </w:numPr>
      <w:contextualSpacing w:val="0"/>
    </w:pPr>
  </w:style>
  <w:style w:type="paragraph" w:customStyle="1" w:styleId="OutlineCapLetter">
    <w:name w:val="Outline_CapLetter"/>
    <w:basedOn w:val="OutlineRomNumeral"/>
    <w:link w:val="OutlineCapLetterChar"/>
    <w:qFormat/>
    <w:rsid w:val="00A56F07"/>
    <w:pPr>
      <w:numPr>
        <w:ilvl w:val="1"/>
      </w:numPr>
    </w:pPr>
  </w:style>
  <w:style w:type="character" w:customStyle="1" w:styleId="OutlineRomNumeralChar">
    <w:name w:val="Outline_RomNumeral Char"/>
    <w:basedOn w:val="DefaultParagraphFont"/>
    <w:link w:val="OutlineRomNumeral"/>
    <w:rsid w:val="00A56F07"/>
    <w:rPr>
      <w:rFonts w:ascii="Arial" w:eastAsia="Times" w:hAnsi="Arial" w:cs="Times New Roman"/>
      <w:sz w:val="20"/>
      <w:szCs w:val="20"/>
    </w:rPr>
  </w:style>
  <w:style w:type="paragraph" w:customStyle="1" w:styleId="OutlineNumber">
    <w:name w:val="Outline_Number"/>
    <w:basedOn w:val="OutlineCapLetter"/>
    <w:link w:val="OutlineNumberChar"/>
    <w:qFormat/>
    <w:rsid w:val="00A56F07"/>
    <w:pPr>
      <w:numPr>
        <w:ilvl w:val="2"/>
      </w:numPr>
      <w:ind w:left="2174" w:hanging="187"/>
    </w:pPr>
  </w:style>
  <w:style w:type="character" w:customStyle="1" w:styleId="OutlineCapLetterChar">
    <w:name w:val="Outline_CapLetter Char"/>
    <w:basedOn w:val="OutlineRomNumeralChar"/>
    <w:link w:val="OutlineCapLetter"/>
    <w:rsid w:val="00A56F07"/>
    <w:rPr>
      <w:rFonts w:ascii="Arial" w:eastAsia="Times" w:hAnsi="Arial" w:cs="Times New Roman"/>
      <w:sz w:val="20"/>
      <w:szCs w:val="20"/>
    </w:rPr>
  </w:style>
  <w:style w:type="paragraph" w:customStyle="1" w:styleId="OutlineLevel4">
    <w:name w:val="Outline_Level4"/>
    <w:basedOn w:val="OutlineNumber"/>
    <w:link w:val="OutlineLevel4Char"/>
    <w:qFormat/>
    <w:rsid w:val="00A56F07"/>
    <w:pPr>
      <w:numPr>
        <w:ilvl w:val="3"/>
      </w:numPr>
    </w:pPr>
  </w:style>
  <w:style w:type="character" w:customStyle="1" w:styleId="OutlineNumberChar">
    <w:name w:val="Outline_Number Char"/>
    <w:basedOn w:val="OutlineCapLetterChar"/>
    <w:link w:val="OutlineNumber"/>
    <w:rsid w:val="00A56F07"/>
    <w:rPr>
      <w:rFonts w:ascii="Arial" w:eastAsia="Times" w:hAnsi="Arial" w:cs="Times New Roman"/>
      <w:sz w:val="20"/>
      <w:szCs w:val="20"/>
    </w:rPr>
  </w:style>
  <w:style w:type="character" w:customStyle="1" w:styleId="OutlineLevel4Char">
    <w:name w:val="Outline_Level4 Char"/>
    <w:basedOn w:val="OutlineNumberChar"/>
    <w:link w:val="OutlineLevel4"/>
    <w:rsid w:val="00A56F07"/>
    <w:rPr>
      <w:rFonts w:ascii="Arial" w:eastAsia="Times" w:hAnsi="Arial" w:cs="Times New Roman"/>
      <w:sz w:val="20"/>
      <w:szCs w:val="20"/>
    </w:rPr>
  </w:style>
  <w:style w:type="paragraph" w:customStyle="1" w:styleId="Default">
    <w:name w:val="Default"/>
    <w:rsid w:val="004E3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_AK_X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C:\Users\aeward\Desktop\Access_Word_Doc_Examples\Templates\IMX_A_XX_XX_Unit-Test-Part2_AK_XXXX.dotx</Template>
  <TotalTime>0</TotalTime>
  <Pages>2</Pages>
  <Words>306</Words>
  <Characters>1750</Characters>
  <Application>Microsoft Macintosh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Instructions</vt:lpstr>
    </vt:vector>
  </TitlesOfParts>
  <Company>K12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Instructions</dc:title>
  <dc:creator>Microsoft Office User</dc:creator>
  <cp:keywords>Accessible</cp:keywords>
  <cp:lastModifiedBy>Microsoft Office User</cp:lastModifiedBy>
  <cp:revision>2</cp:revision>
  <dcterms:created xsi:type="dcterms:W3CDTF">2019-03-08T19:20:00Z</dcterms:created>
  <dcterms:modified xsi:type="dcterms:W3CDTF">2019-03-08T19:20:00Z</dcterms:modified>
</cp:coreProperties>
</file>