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6145" w14:textId="77777777" w:rsidR="00417383" w:rsidRDefault="00417383" w:rsidP="00417383">
      <w:pPr>
        <w:pBdr>
          <w:bottom w:val="single" w:sz="6" w:space="1" w:color="auto"/>
        </w:pBdr>
      </w:pPr>
    </w:p>
    <w:p w14:paraId="0EFEF832" w14:textId="4A66793F" w:rsidR="00B466A3" w:rsidRPr="00AB1819" w:rsidRDefault="00D64819" w:rsidP="00B01A79">
      <w:pPr>
        <w:pStyle w:val="Heading1"/>
      </w:pPr>
      <w:r>
        <w:t>Assignment</w:t>
      </w:r>
    </w:p>
    <w:p w14:paraId="66844691" w14:textId="516F83F8" w:rsidR="00B466A3" w:rsidRDefault="00522BD5" w:rsidP="00B01A79">
      <w:pPr>
        <w:pStyle w:val="Heading2"/>
      </w:pPr>
      <w:r>
        <w:t xml:space="preserve">Write a </w:t>
      </w:r>
      <w:r w:rsidR="00691D45">
        <w:t>Short Story</w:t>
      </w:r>
    </w:p>
    <w:p w14:paraId="095FB787" w14:textId="06BE6D27" w:rsidR="007D76FE" w:rsidRDefault="00F07224" w:rsidP="00D64819">
      <w:r>
        <w:t xml:space="preserve">Over the next few </w:t>
      </w:r>
      <w:r w:rsidR="00454555">
        <w:t>lessons</w:t>
      </w:r>
      <w:r>
        <w:t xml:space="preserve"> y</w:t>
      </w:r>
      <w:r w:rsidR="00D64819">
        <w:t xml:space="preserve">ou will be writing a </w:t>
      </w:r>
      <w:r w:rsidR="00691D45">
        <w:t>short story</w:t>
      </w:r>
      <w:r w:rsidR="009F77BC">
        <w:t>—</w:t>
      </w:r>
      <w:r w:rsidR="00691D45">
        <w:t xml:space="preserve">a work of fiction. </w:t>
      </w:r>
      <w:r w:rsidR="009F77BC">
        <w:t>Here are s</w:t>
      </w:r>
      <w:r w:rsidR="007D76FE">
        <w:t>ome requirements for your short story:</w:t>
      </w:r>
    </w:p>
    <w:p w14:paraId="04DC6045" w14:textId="540162B4" w:rsidR="007D76FE" w:rsidRDefault="009F77BC" w:rsidP="007D76FE">
      <w:pPr>
        <w:pStyle w:val="ListParagraph"/>
        <w:numPr>
          <w:ilvl w:val="0"/>
          <w:numId w:val="17"/>
        </w:numPr>
      </w:pPr>
      <w:bookmarkStart w:id="0" w:name="_GoBack"/>
      <w:r>
        <w:t xml:space="preserve">Your story </w:t>
      </w:r>
      <w:r w:rsidR="00691D45">
        <w:t xml:space="preserve">should contain all </w:t>
      </w:r>
      <w:r w:rsidR="00691D45" w:rsidRPr="009D4678">
        <w:t>five parts of a narrative arc: exposition, complicating incident, rising action, climax, and falling action</w:t>
      </w:r>
      <w:r w:rsidR="00691D45">
        <w:t xml:space="preserve">. </w:t>
      </w:r>
    </w:p>
    <w:p w14:paraId="01EF27A8" w14:textId="77777777" w:rsidR="007D76FE" w:rsidRDefault="00691D45" w:rsidP="007D76FE">
      <w:pPr>
        <w:pStyle w:val="ListParagraph"/>
        <w:numPr>
          <w:ilvl w:val="0"/>
          <w:numId w:val="17"/>
        </w:numPr>
      </w:pPr>
      <w:r>
        <w:t xml:space="preserve">The plot should center on a conflict that a main character faces. </w:t>
      </w:r>
    </w:p>
    <w:p w14:paraId="4229A921" w14:textId="77777777" w:rsidR="007D76FE" w:rsidRDefault="00691D45" w:rsidP="007D76FE">
      <w:pPr>
        <w:pStyle w:val="ListParagraph"/>
        <w:numPr>
          <w:ilvl w:val="0"/>
          <w:numId w:val="17"/>
        </w:numPr>
      </w:pPr>
      <w:r>
        <w:t xml:space="preserve">In addition to the main character, create one or more secondary characters who will participate in the story. </w:t>
      </w:r>
    </w:p>
    <w:p w14:paraId="5F79AF9C" w14:textId="77777777" w:rsidR="007D76FE" w:rsidRDefault="00691D45" w:rsidP="007D76FE">
      <w:pPr>
        <w:pStyle w:val="ListParagraph"/>
        <w:numPr>
          <w:ilvl w:val="0"/>
          <w:numId w:val="17"/>
        </w:numPr>
      </w:pPr>
      <w:r>
        <w:t xml:space="preserve">Create a second plot line that fits in with the main plot. </w:t>
      </w:r>
    </w:p>
    <w:p w14:paraId="37F031C0" w14:textId="7B40B73D" w:rsidR="007D76FE" w:rsidRDefault="00691D45" w:rsidP="007D76FE">
      <w:pPr>
        <w:pStyle w:val="ListParagraph"/>
        <w:numPr>
          <w:ilvl w:val="0"/>
          <w:numId w:val="17"/>
        </w:numPr>
      </w:pPr>
      <w:r>
        <w:t xml:space="preserve">Narrate the story from a suitable point of view—first person, </w:t>
      </w:r>
      <w:r w:rsidR="00BD7142">
        <w:t>third-</w:t>
      </w:r>
      <w:r>
        <w:t xml:space="preserve">person omniscient, </w:t>
      </w:r>
      <w:r w:rsidR="00BD7142">
        <w:t>third-</w:t>
      </w:r>
      <w:r>
        <w:t xml:space="preserve">person limited, or (in rare cases) second person. </w:t>
      </w:r>
    </w:p>
    <w:p w14:paraId="756ED0B9" w14:textId="77777777" w:rsidR="007D76FE" w:rsidRDefault="00691D45" w:rsidP="007D76FE">
      <w:pPr>
        <w:pStyle w:val="ListParagraph"/>
        <w:numPr>
          <w:ilvl w:val="0"/>
          <w:numId w:val="17"/>
        </w:numPr>
      </w:pPr>
      <w:r>
        <w:t xml:space="preserve">Use realistic-sounding dialogue to help develop characters and move the action forward. </w:t>
      </w:r>
    </w:p>
    <w:p w14:paraId="36DDFF1A" w14:textId="77777777" w:rsidR="007D76FE" w:rsidRDefault="00691D45" w:rsidP="007D76FE">
      <w:pPr>
        <w:pStyle w:val="ListParagraph"/>
        <w:numPr>
          <w:ilvl w:val="0"/>
          <w:numId w:val="17"/>
        </w:numPr>
      </w:pPr>
      <w:r>
        <w:t xml:space="preserve">Use vivid, precise, concrete words and phrases to make your story come alive. </w:t>
      </w:r>
    </w:p>
    <w:p w14:paraId="0DDD37A3" w14:textId="7CC29E03" w:rsidR="00D64819" w:rsidRDefault="00691D45" w:rsidP="007D76FE">
      <w:pPr>
        <w:pStyle w:val="ListParagraph"/>
        <w:numPr>
          <w:ilvl w:val="0"/>
          <w:numId w:val="17"/>
        </w:numPr>
      </w:pPr>
      <w:r>
        <w:t xml:space="preserve">Your story should be about </w:t>
      </w:r>
      <w:r w:rsidR="0031410F">
        <w:t>5</w:t>
      </w:r>
      <w:r>
        <w:t>00</w:t>
      </w:r>
      <w:r w:rsidR="00BD7142">
        <w:t>–</w:t>
      </w:r>
      <w:r>
        <w:t>1,000 words long. The f</w:t>
      </w:r>
      <w:r w:rsidR="00D64819">
        <w:t>inal draft will be scored by your teacher.</w:t>
      </w:r>
      <w:bookmarkEnd w:id="0"/>
    </w:p>
    <w:p w14:paraId="1BE917B2" w14:textId="768DFD58" w:rsidR="007D76FE" w:rsidRDefault="007D76FE" w:rsidP="007D76FE">
      <w:r>
        <w:t xml:space="preserve">The final draft will be scored by your teacher using the Narrative </w:t>
      </w:r>
      <w:r w:rsidR="00493E6F">
        <w:t xml:space="preserve">Writing </w:t>
      </w:r>
      <w:r w:rsidR="002E555F">
        <w:t>Grading</w:t>
      </w:r>
      <w:r>
        <w:t xml:space="preserve"> Rubric. Look at the rubric yourself so </w:t>
      </w:r>
      <w:r w:rsidR="00BD7142">
        <w:t xml:space="preserve">that </w:t>
      </w:r>
      <w:r>
        <w:t>you know how your writing will be scored.</w:t>
      </w:r>
    </w:p>
    <w:p w14:paraId="38B8CFFE" w14:textId="213D4292" w:rsidR="00A73C24" w:rsidRDefault="007C4B38" w:rsidP="00A73C24">
      <w:r>
        <w:t>You will begin your assignment today. F</w:t>
      </w:r>
      <w:r w:rsidR="00A73C24">
        <w:t>ollow the steps of the writing process to complete the assignment. You will turn in your work as a Teacher-Graded Assignment.</w:t>
      </w:r>
    </w:p>
    <w:p w14:paraId="7A257D1E" w14:textId="0C72FDFF" w:rsidR="00527E93" w:rsidRDefault="007C4B38" w:rsidP="00D64819">
      <w:pPr>
        <w:pStyle w:val="Heading3"/>
      </w:pPr>
      <w:r>
        <w:t>Plan</w:t>
      </w:r>
      <w:r w:rsidR="00B658D1">
        <w:t>n</w:t>
      </w:r>
      <w:r w:rsidR="00D64819">
        <w:t>ing</w:t>
      </w:r>
    </w:p>
    <w:p w14:paraId="326CD049" w14:textId="3876AB88" w:rsidR="00D64819" w:rsidRDefault="0091202C" w:rsidP="00D64819">
      <w:r>
        <w:t xml:space="preserve">Brainstorm a topic for your short story. </w:t>
      </w:r>
      <w:r w:rsidR="00F65816">
        <w:t>Complete a narrative arc on which to outline the plot.</w:t>
      </w:r>
    </w:p>
    <w:p w14:paraId="70019D4A" w14:textId="4A314BB5" w:rsidR="00D64819" w:rsidRDefault="00D64819" w:rsidP="00D64819">
      <w:pPr>
        <w:pStyle w:val="Heading3"/>
      </w:pPr>
      <w:r>
        <w:t>Drafting</w:t>
      </w:r>
    </w:p>
    <w:p w14:paraId="08FC17FF" w14:textId="367A041A" w:rsidR="00D64819" w:rsidRDefault="00D64819" w:rsidP="00D64819">
      <w:r w:rsidRPr="002C6DC3">
        <w:t xml:space="preserve">Write the first draft of your </w:t>
      </w:r>
      <w:r w:rsidR="0024624F">
        <w:t>short story</w:t>
      </w:r>
      <w:r w:rsidR="00A41ED5" w:rsidRPr="002C6DC3">
        <w:t xml:space="preserve">, and remember </w:t>
      </w:r>
      <w:r w:rsidR="00A953A6" w:rsidRPr="002C6DC3">
        <w:t>to save often.</w:t>
      </w:r>
      <w:r w:rsidRPr="002C6DC3">
        <w:t xml:space="preserve"> </w:t>
      </w:r>
      <w:r w:rsidR="007D76FE" w:rsidRPr="007D76FE">
        <w:t>When you’ve finished the draft, you will share it with one or more reade</w:t>
      </w:r>
      <w:r w:rsidR="007D76FE">
        <w:t>rs to get feedback for revision</w:t>
      </w:r>
      <w:r w:rsidR="00A953A6">
        <w:t xml:space="preserve">. </w:t>
      </w:r>
    </w:p>
    <w:p w14:paraId="75974B01" w14:textId="18734820" w:rsidR="00D64819" w:rsidRDefault="00D64819" w:rsidP="007D76FE">
      <w:pPr>
        <w:pStyle w:val="Heading3"/>
        <w:tabs>
          <w:tab w:val="left" w:pos="1915"/>
        </w:tabs>
      </w:pPr>
      <w:r>
        <w:t>Revising</w:t>
      </w:r>
      <w:r w:rsidR="007D76FE">
        <w:tab/>
      </w:r>
    </w:p>
    <w:p w14:paraId="5A01A819" w14:textId="71BBD82C" w:rsidR="00D64819" w:rsidRDefault="007D76FE" w:rsidP="00D64819">
      <w:r w:rsidRPr="007D76FE">
        <w:t xml:space="preserve">Revise your first </w:t>
      </w:r>
      <w:r w:rsidR="00357A63">
        <w:t>draft</w:t>
      </w:r>
      <w:r w:rsidR="00D64819">
        <w:t xml:space="preserve">. </w:t>
      </w:r>
      <w:r w:rsidR="00951D1C">
        <w:t>Review the feedback you received, and decide which comment</w:t>
      </w:r>
      <w:r>
        <w:t>s</w:t>
      </w:r>
      <w:r w:rsidR="00951D1C">
        <w:t xml:space="preserve"> you agree with so that you can revise accordingly.</w:t>
      </w:r>
      <w:r w:rsidR="0024624F">
        <w:t xml:space="preserve"> </w:t>
      </w:r>
      <w:r w:rsidRPr="007D76FE">
        <w:t>After revising, use the Revision Checklist to make sure you have done the best revision you can.</w:t>
      </w:r>
    </w:p>
    <w:p w14:paraId="166E7D16" w14:textId="4458582B" w:rsidR="00D64819" w:rsidRDefault="00D64819" w:rsidP="00D64819">
      <w:pPr>
        <w:pStyle w:val="Heading3"/>
      </w:pPr>
      <w:r>
        <w:t>Proofreading and Publishing</w:t>
      </w:r>
    </w:p>
    <w:p w14:paraId="5511CAF8" w14:textId="030C3B5B" w:rsidR="00522BD5" w:rsidRPr="00522BD5" w:rsidRDefault="00D64819" w:rsidP="00C92F07">
      <w:pPr>
        <w:rPr>
          <w:rStyle w:val="BoldChar"/>
          <w:b w:val="0"/>
        </w:rPr>
      </w:pPr>
      <w:r>
        <w:t>Proofread your draft</w:t>
      </w:r>
      <w:r w:rsidR="0024624F">
        <w:t>, using the Proofreading Checklist.</w:t>
      </w:r>
    </w:p>
    <w:p w14:paraId="7212C6AC" w14:textId="77777777" w:rsidR="00493E6F" w:rsidRDefault="00493E6F" w:rsidP="00493E6F">
      <w:pPr>
        <w:pStyle w:val="Heading3"/>
      </w:pPr>
      <w:r>
        <w:t>Submit Your Assignment</w:t>
      </w:r>
    </w:p>
    <w:p w14:paraId="275ED06D" w14:textId="08A97F9B" w:rsidR="00EA431B" w:rsidRDefault="00EA431B" w:rsidP="00EA431B">
      <w:pPr>
        <w:pStyle w:val="ShortPassage"/>
        <w:ind w:left="0"/>
      </w:pPr>
      <w:r>
        <w:t>Your teacher will score your assignment using the Narrative Writing Grading Rubric. Look at the rubric yourself so that you know how your assignment will be scored.</w:t>
      </w:r>
    </w:p>
    <w:p w14:paraId="26A4676F" w14:textId="0C954634" w:rsidR="00857E02" w:rsidRDefault="00EA431B" w:rsidP="00EA431B">
      <w:pPr>
        <w:pStyle w:val="ShortPassage"/>
        <w:ind w:left="0"/>
      </w:pPr>
      <w:r>
        <w:t xml:space="preserve">Check with your teacher regarding the date you need to turn in the assignment. Follow the instructions in the Graded Assignment to complete the </w:t>
      </w:r>
      <w:r w:rsidR="00D17CF4">
        <w:t>story</w:t>
      </w:r>
      <w:r>
        <w:t xml:space="preserve"> and submit it to your teacher for grading.</w:t>
      </w:r>
    </w:p>
    <w:sectPr w:rsidR="00857E02" w:rsidSect="00417383">
      <w:headerReference w:type="default" r:id="rId8"/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5FA9E" w14:textId="77777777" w:rsidR="00B76525" w:rsidRDefault="00B76525" w:rsidP="00B01A79">
      <w:r>
        <w:separator/>
      </w:r>
    </w:p>
    <w:p w14:paraId="748C4980" w14:textId="77777777" w:rsidR="00B76525" w:rsidRDefault="00B76525" w:rsidP="00B01A79"/>
  </w:endnote>
  <w:endnote w:type="continuationSeparator" w:id="0">
    <w:p w14:paraId="45A8C9BB" w14:textId="77777777" w:rsidR="00B76525" w:rsidRDefault="00B76525" w:rsidP="00B01A79">
      <w:r>
        <w:continuationSeparator/>
      </w:r>
    </w:p>
    <w:p w14:paraId="774FD735" w14:textId="77777777" w:rsidR="00B76525" w:rsidRDefault="00B76525" w:rsidP="00B01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1B55" w14:textId="77777777" w:rsidR="002D263C" w:rsidRPr="00770DDC" w:rsidRDefault="00B01A79" w:rsidP="00770DDC">
    <w:pPr>
      <w:pStyle w:val="RunningFoot"/>
    </w:pPr>
    <w:r w:rsidRPr="00770DDC">
      <w:t>© 201</w:t>
    </w:r>
    <w:r w:rsidR="00857E02">
      <w:t>6</w:t>
    </w:r>
    <w:r w:rsidRPr="00770DDC">
      <w:t xml:space="preserve"> K12 Inc. All rights reserved.</w:t>
    </w:r>
    <w:r w:rsidRPr="00770DDC">
      <w:tab/>
      <w:t xml:space="preserve">Page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PAGE </w:instrText>
    </w:r>
    <w:r w:rsidRPr="00770DDC">
      <w:rPr>
        <w:rStyle w:val="PageNumber"/>
      </w:rPr>
      <w:fldChar w:fldCharType="separate"/>
    </w:r>
    <w:r w:rsidR="00F37181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Pr="00770DDC">
      <w:t xml:space="preserve"> of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NUMPAGES </w:instrText>
    </w:r>
    <w:r w:rsidRPr="00770DDC">
      <w:rPr>
        <w:rStyle w:val="PageNumber"/>
      </w:rPr>
      <w:fldChar w:fldCharType="separate"/>
    </w:r>
    <w:r w:rsidR="00F37181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="00501037">
      <w:rPr>
        <w:rStyle w:val="PageNumber"/>
      </w:rPr>
      <w:br/>
    </w:r>
    <w:r w:rsidRPr="00770DDC">
      <w:t xml:space="preserve">Copying or </w:t>
    </w:r>
    <w:r w:rsidRPr="00770DDC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D7AC4" w14:textId="77777777" w:rsidR="00B76525" w:rsidRDefault="00B76525" w:rsidP="00B01A79">
      <w:r>
        <w:separator/>
      </w:r>
    </w:p>
    <w:p w14:paraId="751B9BF9" w14:textId="77777777" w:rsidR="00B76525" w:rsidRDefault="00B76525" w:rsidP="00B01A79"/>
  </w:footnote>
  <w:footnote w:type="continuationSeparator" w:id="0">
    <w:p w14:paraId="6C7D32BE" w14:textId="77777777" w:rsidR="00B76525" w:rsidRDefault="00B76525" w:rsidP="00B01A79">
      <w:r>
        <w:continuationSeparator/>
      </w:r>
    </w:p>
    <w:p w14:paraId="1A10A267" w14:textId="77777777" w:rsidR="00B76525" w:rsidRDefault="00B76525" w:rsidP="00B01A7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0BF0" w14:textId="52965C15" w:rsidR="002D263C" w:rsidRDefault="00C40F6F" w:rsidP="00C31082">
    <w:pPr>
      <w:pStyle w:val="RunningHead"/>
    </w:pPr>
    <w:r>
      <w:t>English</w:t>
    </w:r>
    <w:r w:rsidR="002A3EE3" w:rsidRPr="00B01A79">
      <w:t xml:space="preserve"> | </w:t>
    </w:r>
    <w:r w:rsidR="00D64819">
      <w:t>Assignment</w:t>
    </w:r>
    <w:r w:rsidR="002A3EE3" w:rsidRPr="00B01A79">
      <w:t xml:space="preserve"> | </w:t>
    </w:r>
    <w:r w:rsidR="00522BD5">
      <w:t xml:space="preserve">Write a </w:t>
    </w:r>
    <w:r w:rsidR="00692566">
      <w:t>Short Story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20600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97C73"/>
    <w:multiLevelType w:val="hybridMultilevel"/>
    <w:tmpl w:val="B658ED72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54554"/>
    <w:multiLevelType w:val="hybridMultilevel"/>
    <w:tmpl w:val="AD6CA268"/>
    <w:lvl w:ilvl="0" w:tplc="F0E635FA">
      <w:start w:val="1"/>
      <w:numFmt w:val="upperLetter"/>
      <w:pStyle w:val="MutChoiceParts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E82E1A"/>
    <w:multiLevelType w:val="hybridMultilevel"/>
    <w:tmpl w:val="C0AE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1266"/>
    <w:multiLevelType w:val="hybridMultilevel"/>
    <w:tmpl w:val="75469A46"/>
    <w:lvl w:ilvl="0" w:tplc="FC1A0008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D4428"/>
    <w:multiLevelType w:val="hybridMultilevel"/>
    <w:tmpl w:val="70725D2C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3C1913"/>
    <w:multiLevelType w:val="hybridMultilevel"/>
    <w:tmpl w:val="FC8ACDFC"/>
    <w:lvl w:ilvl="0" w:tplc="787EE130">
      <w:start w:val="1"/>
      <w:numFmt w:val="decimal"/>
      <w:pStyle w:val="QuestionNumbered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"/>
  </w:num>
  <w:num w:numId="14">
    <w:abstractNumId w:val="6"/>
    <w:lvlOverride w:ilvl="0">
      <w:startOverride w:val="9"/>
    </w:lvlOverride>
  </w:num>
  <w:num w:numId="15">
    <w:abstractNumId w:val="2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89"/>
    <w:rsid w:val="00004357"/>
    <w:rsid w:val="00012224"/>
    <w:rsid w:val="00017187"/>
    <w:rsid w:val="00017DE5"/>
    <w:rsid w:val="0006598A"/>
    <w:rsid w:val="0007190D"/>
    <w:rsid w:val="000877C2"/>
    <w:rsid w:val="000979F1"/>
    <w:rsid w:val="000A10C5"/>
    <w:rsid w:val="000C7D17"/>
    <w:rsid w:val="000F61AC"/>
    <w:rsid w:val="00124034"/>
    <w:rsid w:val="00130A76"/>
    <w:rsid w:val="00195C3C"/>
    <w:rsid w:val="00197B99"/>
    <w:rsid w:val="001F418E"/>
    <w:rsid w:val="00206B4C"/>
    <w:rsid w:val="002220BA"/>
    <w:rsid w:val="00222240"/>
    <w:rsid w:val="0024624F"/>
    <w:rsid w:val="0027454B"/>
    <w:rsid w:val="00277ED4"/>
    <w:rsid w:val="00283B66"/>
    <w:rsid w:val="002860E6"/>
    <w:rsid w:val="002A3EE3"/>
    <w:rsid w:val="002B053F"/>
    <w:rsid w:val="002C6DC3"/>
    <w:rsid w:val="002D263C"/>
    <w:rsid w:val="002E555F"/>
    <w:rsid w:val="0031410F"/>
    <w:rsid w:val="0033203A"/>
    <w:rsid w:val="00357A63"/>
    <w:rsid w:val="003D451F"/>
    <w:rsid w:val="00406DA2"/>
    <w:rsid w:val="00417383"/>
    <w:rsid w:val="00421B3C"/>
    <w:rsid w:val="00422E96"/>
    <w:rsid w:val="00427888"/>
    <w:rsid w:val="00437FC5"/>
    <w:rsid w:val="00454555"/>
    <w:rsid w:val="004679A5"/>
    <w:rsid w:val="004708B5"/>
    <w:rsid w:val="00493E6F"/>
    <w:rsid w:val="004B2F63"/>
    <w:rsid w:val="00501037"/>
    <w:rsid w:val="00504FC8"/>
    <w:rsid w:val="00520476"/>
    <w:rsid w:val="005207E8"/>
    <w:rsid w:val="00522BD5"/>
    <w:rsid w:val="0052304E"/>
    <w:rsid w:val="00527E93"/>
    <w:rsid w:val="00550111"/>
    <w:rsid w:val="00557822"/>
    <w:rsid w:val="005649AC"/>
    <w:rsid w:val="005A2F79"/>
    <w:rsid w:val="005C4252"/>
    <w:rsid w:val="006052D7"/>
    <w:rsid w:val="00691D45"/>
    <w:rsid w:val="00692566"/>
    <w:rsid w:val="006D59F1"/>
    <w:rsid w:val="0070074D"/>
    <w:rsid w:val="00705362"/>
    <w:rsid w:val="00712A4F"/>
    <w:rsid w:val="0075281E"/>
    <w:rsid w:val="00770DDC"/>
    <w:rsid w:val="00773461"/>
    <w:rsid w:val="00774DAD"/>
    <w:rsid w:val="00774F14"/>
    <w:rsid w:val="007C4B38"/>
    <w:rsid w:val="007D76FE"/>
    <w:rsid w:val="007E687E"/>
    <w:rsid w:val="00800F22"/>
    <w:rsid w:val="00802D89"/>
    <w:rsid w:val="008167F1"/>
    <w:rsid w:val="00831EB2"/>
    <w:rsid w:val="00852CB2"/>
    <w:rsid w:val="00857E02"/>
    <w:rsid w:val="008748E0"/>
    <w:rsid w:val="008A121C"/>
    <w:rsid w:val="008D7746"/>
    <w:rsid w:val="0091202C"/>
    <w:rsid w:val="00926636"/>
    <w:rsid w:val="00941393"/>
    <w:rsid w:val="0094475F"/>
    <w:rsid w:val="00951D1C"/>
    <w:rsid w:val="00981B6D"/>
    <w:rsid w:val="009C5071"/>
    <w:rsid w:val="009D4678"/>
    <w:rsid w:val="009F613D"/>
    <w:rsid w:val="009F77BC"/>
    <w:rsid w:val="00A00E5D"/>
    <w:rsid w:val="00A13D42"/>
    <w:rsid w:val="00A221AF"/>
    <w:rsid w:val="00A41ED5"/>
    <w:rsid w:val="00A73C24"/>
    <w:rsid w:val="00A953A6"/>
    <w:rsid w:val="00AA6C4E"/>
    <w:rsid w:val="00AB1819"/>
    <w:rsid w:val="00AC6C71"/>
    <w:rsid w:val="00B01A79"/>
    <w:rsid w:val="00B02DA4"/>
    <w:rsid w:val="00B466A3"/>
    <w:rsid w:val="00B658D1"/>
    <w:rsid w:val="00B76525"/>
    <w:rsid w:val="00B8598F"/>
    <w:rsid w:val="00BD7142"/>
    <w:rsid w:val="00BD7AD8"/>
    <w:rsid w:val="00C071FF"/>
    <w:rsid w:val="00C31082"/>
    <w:rsid w:val="00C40F6F"/>
    <w:rsid w:val="00C92F07"/>
    <w:rsid w:val="00CF222B"/>
    <w:rsid w:val="00D17CF4"/>
    <w:rsid w:val="00D34FA4"/>
    <w:rsid w:val="00D64172"/>
    <w:rsid w:val="00D64819"/>
    <w:rsid w:val="00D86718"/>
    <w:rsid w:val="00DB10FD"/>
    <w:rsid w:val="00DE124E"/>
    <w:rsid w:val="00E106B9"/>
    <w:rsid w:val="00E27196"/>
    <w:rsid w:val="00E4310D"/>
    <w:rsid w:val="00E668F3"/>
    <w:rsid w:val="00E84296"/>
    <w:rsid w:val="00E84835"/>
    <w:rsid w:val="00E97570"/>
    <w:rsid w:val="00EA431B"/>
    <w:rsid w:val="00F06118"/>
    <w:rsid w:val="00F07224"/>
    <w:rsid w:val="00F37181"/>
    <w:rsid w:val="00F527C6"/>
    <w:rsid w:val="00F65816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1C6B"/>
  <w15:docId w15:val="{B9A47BA5-4C23-4001-ADB1-81082B3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17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501037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AB181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570"/>
    <w:pPr>
      <w:keepNext/>
      <w:keepLines/>
      <w:spacing w:before="240" w:line="280" w:lineRule="atLeas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6A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46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6A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B466A3"/>
  </w:style>
  <w:style w:type="paragraph" w:customStyle="1" w:styleId="AHead">
    <w:name w:val="A Head"/>
    <w:basedOn w:val="Normal"/>
    <w:rsid w:val="00B466A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B466A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B466A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B466A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B466A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CTableHead">
    <w:name w:val="C Table 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b/>
      <w:bCs/>
      <w:color w:val="000000"/>
    </w:rPr>
  </w:style>
  <w:style w:type="paragraph" w:customStyle="1" w:styleId="CTableSubhead">
    <w:name w:val="C Table Sub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color w:val="000000"/>
    </w:rPr>
  </w:style>
  <w:style w:type="character" w:styleId="CommentReference">
    <w:name w:val="annotation reference"/>
    <w:rsid w:val="00B46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A3"/>
  </w:style>
  <w:style w:type="character" w:customStyle="1" w:styleId="CommentTextChar">
    <w:name w:val="Comment Text Char"/>
    <w:basedOn w:val="DefaultParagraphFont"/>
    <w:link w:val="CommentText"/>
    <w:rsid w:val="00B466A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037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81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B01A79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B01A79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B01A79"/>
    <w:rPr>
      <w:rFonts w:ascii="Arial" w:eastAsia="Times" w:hAnsi="Arial" w:cs="Times New Roman"/>
      <w:sz w:val="16"/>
      <w:szCs w:val="16"/>
    </w:rPr>
  </w:style>
  <w:style w:type="paragraph" w:customStyle="1" w:styleId="Points">
    <w:name w:val="Points"/>
    <w:basedOn w:val="EScore"/>
    <w:link w:val="PointsChar"/>
    <w:qFormat/>
    <w:rsid w:val="00B8598F"/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501037"/>
    <w:pPr>
      <w:numPr>
        <w:numId w:val="1"/>
      </w:numPr>
      <w:contextualSpacing w:val="0"/>
    </w:pPr>
  </w:style>
  <w:style w:type="character" w:customStyle="1" w:styleId="EScoreChar">
    <w:name w:val="E Score Char"/>
    <w:basedOn w:val="DefaultParagraphFont"/>
    <w:link w:val="EScore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Char">
    <w:name w:val="Points Char"/>
    <w:basedOn w:val="EScoreChar"/>
    <w:link w:val="Points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501037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598F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ParagraphChar"/>
    <w:link w:val="QuestionNumbered"/>
    <w:rsid w:val="00501037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ParagraphChar"/>
    <w:link w:val="QuestionParts"/>
    <w:rsid w:val="00501037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97B99"/>
    <w:pPr>
      <w:numPr>
        <w:numId w:val="7"/>
      </w:numPr>
      <w:contextualSpacing/>
    </w:pPr>
  </w:style>
  <w:style w:type="paragraph" w:customStyle="1" w:styleId="RunningHead">
    <w:name w:val="Running_Head"/>
    <w:basedOn w:val="Header"/>
    <w:link w:val="RunningHeadChar"/>
    <w:qFormat/>
    <w:rsid w:val="00501037"/>
    <w:pPr>
      <w:tabs>
        <w:tab w:val="clear" w:pos="4320"/>
        <w:tab w:val="clear" w:pos="8640"/>
      </w:tabs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501037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501037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501037"/>
    <w:rPr>
      <w:rFonts w:ascii="Arial" w:eastAsia="Times" w:hAnsi="Arial" w:cs="Arial"/>
      <w:sz w:val="16"/>
      <w:szCs w:val="16"/>
    </w:rPr>
  </w:style>
  <w:style w:type="paragraph" w:customStyle="1" w:styleId="NameDate">
    <w:name w:val="Name_Date"/>
    <w:basedOn w:val="Normal"/>
    <w:link w:val="NameDateChar"/>
    <w:qFormat/>
    <w:rsid w:val="005207E8"/>
    <w:pPr>
      <w:pBdr>
        <w:bottom w:val="single" w:sz="6" w:space="1" w:color="auto"/>
      </w:pBdr>
    </w:pPr>
  </w:style>
  <w:style w:type="table" w:styleId="TableGrid">
    <w:name w:val="Table Grid"/>
    <w:basedOn w:val="TableNormal"/>
    <w:uiPriority w:val="59"/>
    <w:rsid w:val="00DE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ateChar">
    <w:name w:val="Name_Date Char"/>
    <w:basedOn w:val="DefaultParagraphFont"/>
    <w:link w:val="NameDate"/>
    <w:rsid w:val="005207E8"/>
    <w:rPr>
      <w:rFonts w:ascii="Arial" w:eastAsia="Times" w:hAnsi="Arial" w:cs="Times New Roman"/>
      <w:sz w:val="20"/>
      <w:szCs w:val="20"/>
    </w:rPr>
  </w:style>
  <w:style w:type="paragraph" w:customStyle="1" w:styleId="StudentResponse">
    <w:name w:val="Student_Response"/>
    <w:basedOn w:val="Normal"/>
    <w:link w:val="StudentResponseChar"/>
    <w:qFormat/>
    <w:rsid w:val="00B02DA4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StudentResponseChar">
    <w:name w:val="Student_Response Char"/>
    <w:basedOn w:val="DefaultParagraphFont"/>
    <w:link w:val="StudentResponse"/>
    <w:rsid w:val="00B02DA4"/>
    <w:rPr>
      <w:rFonts w:ascii="Times New Roman" w:eastAsia="Times" w:hAnsi="Times New Roman" w:cs="Times New Roman"/>
      <w:sz w:val="24"/>
      <w:szCs w:val="24"/>
    </w:rPr>
  </w:style>
  <w:style w:type="paragraph" w:customStyle="1" w:styleId="PointsQuestion">
    <w:name w:val="Points_Question"/>
    <w:basedOn w:val="Points"/>
    <w:link w:val="PointsQuestionChar"/>
    <w:rsid w:val="00501037"/>
    <w:pPr>
      <w:spacing w:after="60" w:line="200" w:lineRule="atLeast"/>
    </w:pPr>
  </w:style>
  <w:style w:type="character" w:customStyle="1" w:styleId="PointsQuestionChar">
    <w:name w:val="Points_Question Char"/>
    <w:basedOn w:val="EScoreChar"/>
    <w:link w:val="PointsQuestion"/>
    <w:rsid w:val="00501037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TotalScore">
    <w:name w:val="Total_Score"/>
    <w:basedOn w:val="Normal"/>
    <w:link w:val="TotalScoreChar"/>
    <w:qFormat/>
    <w:rsid w:val="00527E93"/>
    <w:pPr>
      <w:spacing w:before="240" w:after="240" w:line="240" w:lineRule="auto"/>
    </w:pPr>
    <w:rPr>
      <w:b/>
    </w:rPr>
  </w:style>
  <w:style w:type="character" w:customStyle="1" w:styleId="TotalScoreChar">
    <w:name w:val="Total_Score Char"/>
    <w:basedOn w:val="DefaultParagraphFont"/>
    <w:link w:val="TotalScore"/>
    <w:rsid w:val="00527E93"/>
    <w:rPr>
      <w:rFonts w:ascii="Arial" w:eastAsia="Times" w:hAnsi="Arial" w:cs="Times New Roman"/>
      <w:b/>
      <w:sz w:val="20"/>
      <w:szCs w:val="20"/>
    </w:rPr>
  </w:style>
  <w:style w:type="paragraph" w:customStyle="1" w:styleId="Bold">
    <w:name w:val="Bold"/>
    <w:basedOn w:val="Normal"/>
    <w:link w:val="BoldChar"/>
    <w:rsid w:val="006D59F1"/>
    <w:rPr>
      <w:b/>
    </w:rPr>
  </w:style>
  <w:style w:type="paragraph" w:customStyle="1" w:styleId="Ital">
    <w:name w:val="Ital"/>
    <w:basedOn w:val="Normal"/>
    <w:link w:val="ItalChar"/>
    <w:rsid w:val="006D59F1"/>
    <w:rPr>
      <w:i/>
    </w:rPr>
  </w:style>
  <w:style w:type="character" w:customStyle="1" w:styleId="BoldChar">
    <w:name w:val="Bold Char"/>
    <w:basedOn w:val="DefaultParagraphFont"/>
    <w:link w:val="Bold"/>
    <w:rsid w:val="006D59F1"/>
    <w:rPr>
      <w:rFonts w:ascii="Arial" w:eastAsia="Times" w:hAnsi="Arial" w:cs="Times New Roman"/>
      <w:b/>
      <w:sz w:val="20"/>
      <w:szCs w:val="20"/>
    </w:rPr>
  </w:style>
  <w:style w:type="character" w:customStyle="1" w:styleId="ItalChar">
    <w:name w:val="Ital Char"/>
    <w:basedOn w:val="DefaultParagraphFont"/>
    <w:link w:val="Ital"/>
    <w:rsid w:val="006D59F1"/>
    <w:rPr>
      <w:rFonts w:ascii="Arial" w:eastAsia="Times" w:hAnsi="Arial" w:cs="Times New Roman"/>
      <w:i/>
      <w:sz w:val="20"/>
      <w:szCs w:val="20"/>
    </w:rPr>
  </w:style>
  <w:style w:type="character" w:styleId="Strong">
    <w:name w:val="Strong"/>
    <w:uiPriority w:val="22"/>
    <w:qFormat/>
    <w:rsid w:val="00774DAD"/>
    <w:rPr>
      <w:b/>
      <w:bCs/>
    </w:rPr>
  </w:style>
  <w:style w:type="character" w:styleId="Emphasis">
    <w:name w:val="Emphasis"/>
    <w:aliases w:val="Bold_Italic"/>
    <w:uiPriority w:val="20"/>
    <w:qFormat/>
    <w:rsid w:val="00774DA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774DAD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774DAD"/>
    <w:rPr>
      <w:i w:val="0"/>
      <w:iCs/>
      <w:u w:val="single"/>
    </w:rPr>
  </w:style>
  <w:style w:type="paragraph" w:customStyle="1" w:styleId="ShortPassage">
    <w:name w:val="Short_Passage"/>
    <w:basedOn w:val="Normal"/>
    <w:link w:val="ShortPassageChar"/>
    <w:qFormat/>
    <w:rsid w:val="00206B4C"/>
    <w:pPr>
      <w:ind w:left="720"/>
    </w:pPr>
  </w:style>
  <w:style w:type="character" w:customStyle="1" w:styleId="ShortPassageChar">
    <w:name w:val="Short_Passage Char"/>
    <w:basedOn w:val="DefaultParagraphFont"/>
    <w:link w:val="ShortPassage"/>
    <w:rsid w:val="00206B4C"/>
    <w:rPr>
      <w:rFonts w:ascii="Arial" w:eastAsia="Times" w:hAnsi="Arial" w:cs="Times New Roman"/>
      <w:sz w:val="20"/>
      <w:szCs w:val="20"/>
    </w:rPr>
  </w:style>
  <w:style w:type="paragraph" w:customStyle="1" w:styleId="MutChoiceParts">
    <w:name w:val="Mut_Choice_Parts"/>
    <w:basedOn w:val="ListNumber"/>
    <w:link w:val="MutChoicePartsChar"/>
    <w:qFormat/>
    <w:rsid w:val="00AC6C71"/>
    <w:pPr>
      <w:numPr>
        <w:numId w:val="13"/>
      </w:numPr>
      <w:contextualSpacing w:val="0"/>
    </w:pPr>
  </w:style>
  <w:style w:type="character" w:customStyle="1" w:styleId="MutChoicePartsChar">
    <w:name w:val="Mut_Choice_Parts Char"/>
    <w:basedOn w:val="DefaultParagraphFont"/>
    <w:link w:val="MutChoiceParts"/>
    <w:rsid w:val="00AC6C71"/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7570"/>
    <w:rPr>
      <w:rFonts w:ascii="Arial" w:eastAsiaTheme="majorEastAsia" w:hAnsi="Arial" w:cstheme="majorBidi"/>
      <w:b/>
      <w:bCs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0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0D"/>
    <w:rPr>
      <w:rFonts w:ascii="Arial" w:eastAsia="Times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7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3B53-8915-3B4A-90DF-666A4B02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C:\Users\aeward\Desktop\Access_Word_Doc_Examples\Templates\IMX_A_XX_XX_Unit-Test-Part2.dotx</Template>
  <TotalTime>1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Graded Assignment - Type-In</vt:lpstr>
    </vt:vector>
  </TitlesOfParts>
  <Company>K12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Graded Assignment - Type-In</dc:title>
  <dc:creator>Sweet, Karen</dc:creator>
  <cp:keywords>Accessible</cp:keywords>
  <cp:lastModifiedBy>Microsoft Office User</cp:lastModifiedBy>
  <cp:revision>2</cp:revision>
  <dcterms:created xsi:type="dcterms:W3CDTF">2018-10-22T17:47:00Z</dcterms:created>
  <dcterms:modified xsi:type="dcterms:W3CDTF">2018-10-22T17:47:00Z</dcterms:modified>
</cp:coreProperties>
</file>