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60" w:type="dxa"/>
        <w:tblInd w:w="-905" w:type="dxa"/>
        <w:tblLook w:val="04A0" w:firstRow="1" w:lastRow="0" w:firstColumn="1" w:lastColumn="0" w:noHBand="0" w:noVBand="1"/>
      </w:tblPr>
      <w:tblGrid>
        <w:gridCol w:w="1994"/>
        <w:gridCol w:w="3136"/>
        <w:gridCol w:w="2880"/>
        <w:gridCol w:w="2102"/>
        <w:gridCol w:w="2325"/>
        <w:gridCol w:w="2323"/>
      </w:tblGrid>
      <w:tr w:rsidR="00F50567" w14:paraId="3C84C9AE" w14:textId="77777777" w:rsidTr="00D42BB7">
        <w:tc>
          <w:tcPr>
            <w:tcW w:w="14760" w:type="dxa"/>
            <w:gridSpan w:val="6"/>
            <w:tcBorders>
              <w:bottom w:val="single" w:sz="4" w:space="0" w:color="auto"/>
            </w:tcBorders>
          </w:tcPr>
          <w:p w14:paraId="1CBDE848" w14:textId="77777777" w:rsidR="00F50567" w:rsidRPr="006B6A7B" w:rsidRDefault="00F50567" w:rsidP="004F648D">
            <w:pPr>
              <w:jc w:val="center"/>
              <w:rPr>
                <w:b/>
                <w:sz w:val="44"/>
                <w:szCs w:val="44"/>
              </w:rPr>
            </w:pPr>
            <w:bookmarkStart w:id="0" w:name="_GoBack"/>
            <w:bookmarkEnd w:id="0"/>
            <w:r w:rsidRPr="006B6A7B">
              <w:rPr>
                <w:b/>
                <w:sz w:val="44"/>
                <w:szCs w:val="44"/>
              </w:rPr>
              <w:t>Argument Essay Rubric</w:t>
            </w:r>
          </w:p>
        </w:tc>
      </w:tr>
      <w:tr w:rsidR="005F379B" w14:paraId="5066456F" w14:textId="77777777" w:rsidTr="005F379B">
        <w:tc>
          <w:tcPr>
            <w:tcW w:w="1994" w:type="dxa"/>
            <w:shd w:val="clear" w:color="auto" w:fill="BFBFBF" w:themeFill="background1" w:themeFillShade="BF"/>
          </w:tcPr>
          <w:p w14:paraId="4D39E28A" w14:textId="77777777" w:rsidR="000C2F77" w:rsidRPr="004F648D" w:rsidRDefault="000C2F77" w:rsidP="004F648D">
            <w:pPr>
              <w:jc w:val="center"/>
              <w:rPr>
                <w:b/>
                <w:sz w:val="40"/>
              </w:rPr>
            </w:pPr>
          </w:p>
        </w:tc>
        <w:tc>
          <w:tcPr>
            <w:tcW w:w="3136" w:type="dxa"/>
            <w:shd w:val="clear" w:color="auto" w:fill="BFBFBF" w:themeFill="background1" w:themeFillShade="BF"/>
          </w:tcPr>
          <w:p w14:paraId="40B4A92A" w14:textId="77777777" w:rsidR="000C2F77" w:rsidRPr="004F648D" w:rsidRDefault="000C2F77" w:rsidP="004F648D">
            <w:pPr>
              <w:jc w:val="center"/>
              <w:rPr>
                <w:b/>
                <w:sz w:val="40"/>
              </w:rPr>
            </w:pPr>
            <w:r w:rsidRPr="004F648D">
              <w:rPr>
                <w:b/>
                <w:sz w:val="40"/>
              </w:rPr>
              <w:t>5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14:paraId="6DCA92B6" w14:textId="77777777" w:rsidR="000C2F77" w:rsidRPr="004F648D" w:rsidRDefault="000C2F77" w:rsidP="004F648D">
            <w:pPr>
              <w:jc w:val="center"/>
              <w:rPr>
                <w:b/>
                <w:sz w:val="40"/>
              </w:rPr>
            </w:pPr>
            <w:r w:rsidRPr="004F648D">
              <w:rPr>
                <w:b/>
                <w:sz w:val="40"/>
              </w:rPr>
              <w:t>4</w:t>
            </w:r>
          </w:p>
        </w:tc>
        <w:tc>
          <w:tcPr>
            <w:tcW w:w="2102" w:type="dxa"/>
            <w:shd w:val="clear" w:color="auto" w:fill="BFBFBF" w:themeFill="background1" w:themeFillShade="BF"/>
          </w:tcPr>
          <w:p w14:paraId="0F6B43E2" w14:textId="77777777" w:rsidR="000C2F77" w:rsidRPr="004F648D" w:rsidRDefault="000C2F77" w:rsidP="004F648D">
            <w:pPr>
              <w:jc w:val="center"/>
              <w:rPr>
                <w:b/>
                <w:sz w:val="40"/>
              </w:rPr>
            </w:pPr>
            <w:r w:rsidRPr="004F648D">
              <w:rPr>
                <w:b/>
                <w:sz w:val="40"/>
              </w:rPr>
              <w:t>3</w:t>
            </w:r>
          </w:p>
        </w:tc>
        <w:tc>
          <w:tcPr>
            <w:tcW w:w="2325" w:type="dxa"/>
            <w:shd w:val="clear" w:color="auto" w:fill="BFBFBF" w:themeFill="background1" w:themeFillShade="BF"/>
          </w:tcPr>
          <w:p w14:paraId="21180102" w14:textId="77777777" w:rsidR="000C2F77" w:rsidRPr="004F648D" w:rsidRDefault="000C2F77" w:rsidP="004F648D">
            <w:pPr>
              <w:jc w:val="center"/>
              <w:rPr>
                <w:b/>
                <w:sz w:val="40"/>
              </w:rPr>
            </w:pPr>
            <w:r w:rsidRPr="004F648D">
              <w:rPr>
                <w:b/>
                <w:sz w:val="40"/>
              </w:rPr>
              <w:t>2</w:t>
            </w:r>
          </w:p>
        </w:tc>
        <w:tc>
          <w:tcPr>
            <w:tcW w:w="2323" w:type="dxa"/>
            <w:shd w:val="clear" w:color="auto" w:fill="BFBFBF" w:themeFill="background1" w:themeFillShade="BF"/>
          </w:tcPr>
          <w:p w14:paraId="30EB5D47" w14:textId="77777777" w:rsidR="000C2F77" w:rsidRPr="004F648D" w:rsidRDefault="000C2F77" w:rsidP="004F648D">
            <w:pPr>
              <w:jc w:val="center"/>
              <w:rPr>
                <w:b/>
                <w:sz w:val="40"/>
              </w:rPr>
            </w:pPr>
            <w:r w:rsidRPr="004F648D">
              <w:rPr>
                <w:b/>
                <w:sz w:val="40"/>
              </w:rPr>
              <w:t>1</w:t>
            </w:r>
          </w:p>
        </w:tc>
      </w:tr>
      <w:tr w:rsidR="00995A8A" w14:paraId="2AF11D39" w14:textId="77777777" w:rsidTr="005F379B">
        <w:tc>
          <w:tcPr>
            <w:tcW w:w="1994" w:type="dxa"/>
            <w:shd w:val="clear" w:color="auto" w:fill="BFBFBF" w:themeFill="background1" w:themeFillShade="BF"/>
          </w:tcPr>
          <w:p w14:paraId="7E828897" w14:textId="77777777" w:rsidR="000C2F77" w:rsidRPr="00D42BB7" w:rsidRDefault="000C2F77">
            <w:pPr>
              <w:rPr>
                <w:b/>
                <w:sz w:val="24"/>
              </w:rPr>
            </w:pPr>
            <w:r w:rsidRPr="00D42BB7">
              <w:rPr>
                <w:b/>
                <w:sz w:val="24"/>
              </w:rPr>
              <w:t>Introductory Paragraph</w:t>
            </w:r>
          </w:p>
        </w:tc>
        <w:tc>
          <w:tcPr>
            <w:tcW w:w="3136" w:type="dxa"/>
          </w:tcPr>
          <w:p w14:paraId="70BEFDD1" w14:textId="77777777" w:rsidR="000C2F77" w:rsidRPr="008C30B4" w:rsidRDefault="000C2F77" w:rsidP="000C2F77">
            <w:pPr>
              <w:pStyle w:val="ListParagraph"/>
              <w:numPr>
                <w:ilvl w:val="0"/>
                <w:numId w:val="1"/>
              </w:numPr>
              <w:ind w:left="85" w:hanging="189"/>
              <w:rPr>
                <w:sz w:val="20"/>
                <w:szCs w:val="20"/>
              </w:rPr>
            </w:pPr>
            <w:r w:rsidRPr="008C30B4">
              <w:rPr>
                <w:sz w:val="20"/>
                <w:szCs w:val="20"/>
              </w:rPr>
              <w:t>Attention-demanding hook</w:t>
            </w:r>
          </w:p>
          <w:p w14:paraId="6A1C2998" w14:textId="77777777" w:rsidR="000C2F77" w:rsidRPr="008C30B4" w:rsidRDefault="000C2F77" w:rsidP="000C2F77">
            <w:pPr>
              <w:pStyle w:val="ListParagraph"/>
              <w:numPr>
                <w:ilvl w:val="0"/>
                <w:numId w:val="1"/>
              </w:numPr>
              <w:ind w:left="85" w:hanging="189"/>
              <w:rPr>
                <w:sz w:val="20"/>
                <w:szCs w:val="20"/>
              </w:rPr>
            </w:pPr>
            <w:r w:rsidRPr="008C30B4">
              <w:rPr>
                <w:sz w:val="20"/>
                <w:szCs w:val="20"/>
              </w:rPr>
              <w:t>Clear BG info w/ both sides introduced</w:t>
            </w:r>
          </w:p>
          <w:p w14:paraId="557490FF" w14:textId="77777777" w:rsidR="000C2F77" w:rsidRPr="008C30B4" w:rsidRDefault="000C2F77" w:rsidP="00E0570C">
            <w:pPr>
              <w:pStyle w:val="ListParagraph"/>
              <w:numPr>
                <w:ilvl w:val="0"/>
                <w:numId w:val="1"/>
              </w:numPr>
              <w:ind w:left="85" w:hanging="189"/>
              <w:rPr>
                <w:sz w:val="20"/>
                <w:szCs w:val="20"/>
              </w:rPr>
            </w:pPr>
            <w:r w:rsidRPr="008C30B4">
              <w:rPr>
                <w:sz w:val="20"/>
                <w:szCs w:val="20"/>
              </w:rPr>
              <w:t xml:space="preserve">Strong </w:t>
            </w:r>
            <w:r w:rsidR="00E0570C">
              <w:rPr>
                <w:sz w:val="20"/>
                <w:szCs w:val="20"/>
              </w:rPr>
              <w:t>thesis/claim</w:t>
            </w:r>
            <w:r w:rsidRPr="008C30B4">
              <w:rPr>
                <w:sz w:val="20"/>
                <w:szCs w:val="20"/>
              </w:rPr>
              <w:t xml:space="preserve"> statement</w:t>
            </w:r>
          </w:p>
        </w:tc>
        <w:tc>
          <w:tcPr>
            <w:tcW w:w="2880" w:type="dxa"/>
          </w:tcPr>
          <w:p w14:paraId="73EB6C3D" w14:textId="77777777" w:rsidR="000C2F77" w:rsidRPr="008C30B4" w:rsidRDefault="004F648D" w:rsidP="004F648D">
            <w:pPr>
              <w:pStyle w:val="ListParagraph"/>
              <w:numPr>
                <w:ilvl w:val="0"/>
                <w:numId w:val="1"/>
              </w:numPr>
              <w:ind w:left="72" w:hanging="162"/>
              <w:rPr>
                <w:sz w:val="20"/>
                <w:szCs w:val="20"/>
              </w:rPr>
            </w:pPr>
            <w:r w:rsidRPr="008C30B4">
              <w:rPr>
                <w:sz w:val="20"/>
                <w:szCs w:val="20"/>
              </w:rPr>
              <w:t xml:space="preserve">Hook, background info, and </w:t>
            </w:r>
            <w:r w:rsidR="00E0570C">
              <w:rPr>
                <w:sz w:val="20"/>
                <w:szCs w:val="20"/>
              </w:rPr>
              <w:t>thesis/</w:t>
            </w:r>
            <w:r w:rsidRPr="008C30B4">
              <w:rPr>
                <w:sz w:val="20"/>
                <w:szCs w:val="20"/>
              </w:rPr>
              <w:t>claim are present</w:t>
            </w:r>
          </w:p>
          <w:p w14:paraId="29A445B1" w14:textId="77777777" w:rsidR="004F648D" w:rsidRPr="008C30B4" w:rsidRDefault="004F648D" w:rsidP="004F648D">
            <w:pPr>
              <w:pStyle w:val="ListParagraph"/>
              <w:numPr>
                <w:ilvl w:val="0"/>
                <w:numId w:val="1"/>
              </w:numPr>
              <w:ind w:left="72" w:hanging="162"/>
              <w:rPr>
                <w:sz w:val="20"/>
                <w:szCs w:val="20"/>
              </w:rPr>
            </w:pPr>
            <w:r w:rsidRPr="008C30B4">
              <w:rPr>
                <w:sz w:val="20"/>
                <w:szCs w:val="20"/>
              </w:rPr>
              <w:t>Majority of elements are strong and minimal revision is needed</w:t>
            </w:r>
          </w:p>
        </w:tc>
        <w:tc>
          <w:tcPr>
            <w:tcW w:w="2102" w:type="dxa"/>
          </w:tcPr>
          <w:p w14:paraId="1E124F93" w14:textId="77777777" w:rsidR="004F648D" w:rsidRPr="008C30B4" w:rsidRDefault="004F648D" w:rsidP="004F648D">
            <w:pPr>
              <w:pStyle w:val="ListParagraph"/>
              <w:numPr>
                <w:ilvl w:val="0"/>
                <w:numId w:val="1"/>
              </w:numPr>
              <w:ind w:left="72" w:hanging="162"/>
              <w:rPr>
                <w:sz w:val="20"/>
                <w:szCs w:val="20"/>
              </w:rPr>
            </w:pPr>
            <w:r w:rsidRPr="008C30B4">
              <w:rPr>
                <w:sz w:val="20"/>
                <w:szCs w:val="20"/>
              </w:rPr>
              <w:t xml:space="preserve">Hook, background info, and </w:t>
            </w:r>
            <w:r w:rsidR="00E0570C">
              <w:rPr>
                <w:sz w:val="20"/>
                <w:szCs w:val="20"/>
              </w:rPr>
              <w:t>thesis/</w:t>
            </w:r>
            <w:r w:rsidRPr="008C30B4">
              <w:rPr>
                <w:sz w:val="20"/>
                <w:szCs w:val="20"/>
              </w:rPr>
              <w:t>claim are present</w:t>
            </w:r>
          </w:p>
          <w:p w14:paraId="3F837DB0" w14:textId="77777777" w:rsidR="004F648D" w:rsidRPr="008C30B4" w:rsidRDefault="004F648D" w:rsidP="004F648D">
            <w:pPr>
              <w:pStyle w:val="ListParagraph"/>
              <w:numPr>
                <w:ilvl w:val="0"/>
                <w:numId w:val="1"/>
              </w:numPr>
              <w:ind w:left="72" w:hanging="162"/>
              <w:rPr>
                <w:sz w:val="20"/>
                <w:szCs w:val="20"/>
              </w:rPr>
            </w:pPr>
            <w:r w:rsidRPr="008C30B4">
              <w:rPr>
                <w:sz w:val="20"/>
                <w:szCs w:val="20"/>
              </w:rPr>
              <w:t>Would benefit from revision</w:t>
            </w:r>
          </w:p>
        </w:tc>
        <w:tc>
          <w:tcPr>
            <w:tcW w:w="2325" w:type="dxa"/>
          </w:tcPr>
          <w:p w14:paraId="3279A720" w14:textId="77777777" w:rsidR="000C2F77" w:rsidRPr="008C30B4" w:rsidRDefault="004F648D" w:rsidP="004F648D">
            <w:pPr>
              <w:pStyle w:val="ListParagraph"/>
              <w:numPr>
                <w:ilvl w:val="0"/>
                <w:numId w:val="1"/>
              </w:numPr>
              <w:ind w:left="72" w:hanging="162"/>
              <w:rPr>
                <w:sz w:val="20"/>
                <w:szCs w:val="20"/>
              </w:rPr>
            </w:pPr>
            <w:r w:rsidRPr="008C30B4">
              <w:rPr>
                <w:sz w:val="20"/>
                <w:szCs w:val="20"/>
              </w:rPr>
              <w:t xml:space="preserve">Missing hook, background info, or </w:t>
            </w:r>
            <w:r w:rsidR="00E0570C">
              <w:rPr>
                <w:sz w:val="20"/>
                <w:szCs w:val="20"/>
              </w:rPr>
              <w:t>thesis/</w:t>
            </w:r>
            <w:r w:rsidRPr="008C30B4">
              <w:rPr>
                <w:sz w:val="20"/>
                <w:szCs w:val="20"/>
              </w:rPr>
              <w:t>claim</w:t>
            </w:r>
          </w:p>
          <w:p w14:paraId="000D3678" w14:textId="77777777" w:rsidR="004F648D" w:rsidRPr="008C30B4" w:rsidRDefault="004F648D" w:rsidP="004F648D">
            <w:pPr>
              <w:pStyle w:val="ListParagraph"/>
              <w:numPr>
                <w:ilvl w:val="0"/>
                <w:numId w:val="1"/>
              </w:numPr>
              <w:ind w:left="72" w:hanging="162"/>
              <w:rPr>
                <w:sz w:val="20"/>
                <w:szCs w:val="20"/>
              </w:rPr>
            </w:pPr>
            <w:r w:rsidRPr="008C30B4">
              <w:rPr>
                <w:sz w:val="20"/>
                <w:szCs w:val="20"/>
              </w:rPr>
              <w:t>Other elements are in need of revision</w:t>
            </w:r>
          </w:p>
        </w:tc>
        <w:tc>
          <w:tcPr>
            <w:tcW w:w="2323" w:type="dxa"/>
          </w:tcPr>
          <w:p w14:paraId="15EF43C8" w14:textId="77777777" w:rsidR="000C2F77" w:rsidRPr="008C30B4" w:rsidRDefault="004F648D" w:rsidP="004F648D">
            <w:pPr>
              <w:pStyle w:val="ListParagraph"/>
              <w:numPr>
                <w:ilvl w:val="0"/>
                <w:numId w:val="1"/>
              </w:numPr>
              <w:ind w:left="72" w:hanging="162"/>
              <w:rPr>
                <w:sz w:val="20"/>
                <w:szCs w:val="20"/>
              </w:rPr>
            </w:pPr>
            <w:r w:rsidRPr="008C30B4">
              <w:rPr>
                <w:sz w:val="20"/>
                <w:szCs w:val="20"/>
              </w:rPr>
              <w:t xml:space="preserve">Missing hook, background info, and/ or </w:t>
            </w:r>
            <w:r w:rsidR="00E0570C">
              <w:rPr>
                <w:sz w:val="20"/>
                <w:szCs w:val="20"/>
              </w:rPr>
              <w:t>thesis/</w:t>
            </w:r>
            <w:r w:rsidRPr="008C30B4">
              <w:rPr>
                <w:sz w:val="20"/>
                <w:szCs w:val="20"/>
              </w:rPr>
              <w:t>claim</w:t>
            </w:r>
          </w:p>
          <w:p w14:paraId="17080D40" w14:textId="77777777" w:rsidR="004F648D" w:rsidRPr="008C30B4" w:rsidRDefault="004F648D" w:rsidP="004F648D">
            <w:pPr>
              <w:pStyle w:val="ListParagraph"/>
              <w:numPr>
                <w:ilvl w:val="0"/>
                <w:numId w:val="1"/>
              </w:numPr>
              <w:ind w:left="72" w:hanging="162"/>
              <w:rPr>
                <w:sz w:val="20"/>
                <w:szCs w:val="20"/>
              </w:rPr>
            </w:pPr>
            <w:r w:rsidRPr="008C30B4">
              <w:rPr>
                <w:sz w:val="20"/>
                <w:szCs w:val="20"/>
              </w:rPr>
              <w:t>In need of serious revisions</w:t>
            </w:r>
          </w:p>
        </w:tc>
      </w:tr>
      <w:tr w:rsidR="00995A8A" w14:paraId="774A4435" w14:textId="77777777" w:rsidTr="005F379B">
        <w:tc>
          <w:tcPr>
            <w:tcW w:w="1994" w:type="dxa"/>
            <w:shd w:val="clear" w:color="auto" w:fill="BFBFBF" w:themeFill="background1" w:themeFillShade="BF"/>
          </w:tcPr>
          <w:p w14:paraId="7EFAD43C" w14:textId="77777777" w:rsidR="00995A8A" w:rsidRDefault="00995A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Body Paragraph Organization</w:t>
            </w:r>
          </w:p>
          <w:p w14:paraId="77AD0930" w14:textId="77777777" w:rsidR="000C2F77" w:rsidRPr="00D42BB7" w:rsidRDefault="000E112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Support:  </w:t>
            </w:r>
            <w:r w:rsidR="00995A8A">
              <w:rPr>
                <w:b/>
                <w:sz w:val="24"/>
              </w:rPr>
              <w:t xml:space="preserve">Topic, </w:t>
            </w:r>
            <w:r>
              <w:rPr>
                <w:b/>
                <w:sz w:val="24"/>
              </w:rPr>
              <w:t>Reasons, Evidence, &amp; Explanation</w:t>
            </w:r>
          </w:p>
        </w:tc>
        <w:tc>
          <w:tcPr>
            <w:tcW w:w="3136" w:type="dxa"/>
          </w:tcPr>
          <w:p w14:paraId="44467F55" w14:textId="77777777" w:rsidR="00995A8A" w:rsidRDefault="00995A8A" w:rsidP="000C2F77">
            <w:pPr>
              <w:pStyle w:val="ListParagraph"/>
              <w:numPr>
                <w:ilvl w:val="0"/>
                <w:numId w:val="2"/>
              </w:numPr>
              <w:ind w:left="85" w:hanging="1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Topic Sentence (includes main idea of paragraph AND connects to thesis)</w:t>
            </w:r>
          </w:p>
          <w:p w14:paraId="5F8FB452" w14:textId="77777777" w:rsidR="000C2F77" w:rsidRPr="006B6A7B" w:rsidRDefault="00995A8A" w:rsidP="006B6A7B">
            <w:pPr>
              <w:pStyle w:val="ListParagraph"/>
              <w:numPr>
                <w:ilvl w:val="0"/>
                <w:numId w:val="2"/>
              </w:numPr>
              <w:ind w:left="85" w:hanging="1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Set-Up (Lead in to Example)</w:t>
            </w:r>
          </w:p>
          <w:p w14:paraId="2705A2D4" w14:textId="77777777" w:rsidR="000C2F77" w:rsidRPr="008C30B4" w:rsidRDefault="00995A8A" w:rsidP="00995A8A">
            <w:pPr>
              <w:pStyle w:val="ListParagraph"/>
              <w:numPr>
                <w:ilvl w:val="0"/>
                <w:numId w:val="2"/>
              </w:numPr>
              <w:ind w:left="85" w:hanging="1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Specific Examples/One piece of Evidence for each paragraph</w:t>
            </w:r>
          </w:p>
          <w:p w14:paraId="1E446E38" w14:textId="77777777" w:rsidR="000C2F77" w:rsidRPr="008C30B4" w:rsidRDefault="000241E5" w:rsidP="000C2F77">
            <w:pPr>
              <w:pStyle w:val="ListParagraph"/>
              <w:numPr>
                <w:ilvl w:val="0"/>
                <w:numId w:val="2"/>
              </w:numPr>
              <w:ind w:left="85" w:hanging="1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Explanation</w:t>
            </w:r>
            <w:r w:rsidR="000C2F77" w:rsidRPr="008C30B4">
              <w:rPr>
                <w:sz w:val="20"/>
                <w:szCs w:val="20"/>
              </w:rPr>
              <w:t>s show how evidence connects to reason and proves claim</w:t>
            </w:r>
          </w:p>
        </w:tc>
        <w:tc>
          <w:tcPr>
            <w:tcW w:w="2880" w:type="dxa"/>
          </w:tcPr>
          <w:p w14:paraId="42450D98" w14:textId="77777777" w:rsidR="00995A8A" w:rsidRDefault="00995A8A" w:rsidP="00995A8A">
            <w:pPr>
              <w:pStyle w:val="ListParagraph"/>
              <w:numPr>
                <w:ilvl w:val="0"/>
                <w:numId w:val="2"/>
              </w:numPr>
              <w:ind w:left="85" w:hanging="1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 Sentence Present</w:t>
            </w:r>
          </w:p>
          <w:p w14:paraId="6E276359" w14:textId="77777777" w:rsidR="00995A8A" w:rsidRPr="00995A8A" w:rsidRDefault="00995A8A" w:rsidP="00995A8A">
            <w:pPr>
              <w:pStyle w:val="ListParagraph"/>
              <w:numPr>
                <w:ilvl w:val="0"/>
                <w:numId w:val="2"/>
              </w:numPr>
              <w:ind w:left="85" w:hanging="1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Set-Up (Lead in to Example)</w:t>
            </w:r>
          </w:p>
          <w:p w14:paraId="781B3315" w14:textId="77777777" w:rsidR="004F648D" w:rsidRPr="008C30B4" w:rsidRDefault="004F648D" w:rsidP="00F50567">
            <w:pPr>
              <w:pStyle w:val="ListParagraph"/>
              <w:numPr>
                <w:ilvl w:val="0"/>
                <w:numId w:val="2"/>
              </w:numPr>
              <w:ind w:left="104" w:hanging="195"/>
              <w:rPr>
                <w:sz w:val="20"/>
                <w:szCs w:val="20"/>
              </w:rPr>
            </w:pPr>
            <w:r w:rsidRPr="008C30B4">
              <w:rPr>
                <w:sz w:val="20"/>
                <w:szCs w:val="20"/>
              </w:rPr>
              <w:t xml:space="preserve">At least </w:t>
            </w:r>
            <w:r w:rsidR="00995A8A">
              <w:rPr>
                <w:sz w:val="20"/>
                <w:szCs w:val="20"/>
              </w:rPr>
              <w:t>one</w:t>
            </w:r>
            <w:r w:rsidRPr="008C30B4">
              <w:rPr>
                <w:sz w:val="20"/>
                <w:szCs w:val="20"/>
              </w:rPr>
              <w:t xml:space="preserve"> pieces of </w:t>
            </w:r>
            <w:r w:rsidR="00995A8A">
              <w:rPr>
                <w:sz w:val="20"/>
                <w:szCs w:val="20"/>
              </w:rPr>
              <w:t>Specific examples/</w:t>
            </w:r>
            <w:r w:rsidRPr="008C30B4">
              <w:rPr>
                <w:sz w:val="20"/>
                <w:szCs w:val="20"/>
              </w:rPr>
              <w:t>evidence per reason</w:t>
            </w:r>
          </w:p>
          <w:p w14:paraId="4683A03E" w14:textId="77777777" w:rsidR="004F648D" w:rsidRPr="008C30B4" w:rsidRDefault="000241E5" w:rsidP="00F50567">
            <w:pPr>
              <w:pStyle w:val="ListParagraph"/>
              <w:numPr>
                <w:ilvl w:val="0"/>
                <w:numId w:val="2"/>
              </w:numPr>
              <w:ind w:left="104" w:hanging="1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Explanation</w:t>
            </w:r>
            <w:r w:rsidR="004F648D" w:rsidRPr="008C30B4">
              <w:rPr>
                <w:sz w:val="20"/>
                <w:szCs w:val="20"/>
              </w:rPr>
              <w:t xml:space="preserve">s present </w:t>
            </w:r>
          </w:p>
        </w:tc>
        <w:tc>
          <w:tcPr>
            <w:tcW w:w="2102" w:type="dxa"/>
          </w:tcPr>
          <w:p w14:paraId="42A74EDA" w14:textId="77777777" w:rsidR="00995A8A" w:rsidRDefault="00995A8A" w:rsidP="00F50567">
            <w:pPr>
              <w:pStyle w:val="ListParagraph"/>
              <w:numPr>
                <w:ilvl w:val="0"/>
                <w:numId w:val="2"/>
              </w:numPr>
              <w:ind w:left="36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Attempt at Topic Sent.</w:t>
            </w:r>
          </w:p>
          <w:p w14:paraId="2788E35A" w14:textId="77777777" w:rsidR="00995A8A" w:rsidRDefault="00995A8A" w:rsidP="00F50567">
            <w:pPr>
              <w:pStyle w:val="ListParagraph"/>
              <w:numPr>
                <w:ilvl w:val="0"/>
                <w:numId w:val="2"/>
              </w:numPr>
              <w:ind w:left="36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of facts/no set-up</w:t>
            </w:r>
          </w:p>
          <w:p w14:paraId="4986CB96" w14:textId="77777777" w:rsidR="006B6A7B" w:rsidRDefault="006B6A7B" w:rsidP="00F50567">
            <w:pPr>
              <w:pStyle w:val="ListParagraph"/>
              <w:numPr>
                <w:ilvl w:val="0"/>
                <w:numId w:val="2"/>
              </w:numPr>
              <w:ind w:left="36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Specific Examples</w:t>
            </w:r>
            <w:r w:rsidR="00995A8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</w:p>
          <w:p w14:paraId="533D15CE" w14:textId="77777777" w:rsidR="000C2F77" w:rsidRPr="008C30B4" w:rsidRDefault="004F648D" w:rsidP="006B6A7B">
            <w:pPr>
              <w:pStyle w:val="ListParagraph"/>
              <w:ind w:left="36"/>
              <w:rPr>
                <w:sz w:val="20"/>
                <w:szCs w:val="20"/>
              </w:rPr>
            </w:pPr>
            <w:r w:rsidRPr="008C30B4">
              <w:rPr>
                <w:sz w:val="20"/>
                <w:szCs w:val="20"/>
              </w:rPr>
              <w:t xml:space="preserve">evidence </w:t>
            </w:r>
            <w:proofErr w:type="gramStart"/>
            <w:r w:rsidRPr="008C30B4">
              <w:rPr>
                <w:sz w:val="20"/>
                <w:szCs w:val="20"/>
              </w:rPr>
              <w:t>are</w:t>
            </w:r>
            <w:proofErr w:type="gramEnd"/>
            <w:r w:rsidRPr="008C30B4">
              <w:rPr>
                <w:sz w:val="20"/>
                <w:szCs w:val="20"/>
              </w:rPr>
              <w:t xml:space="preserve"> mostly present but either unclear or insufficient</w:t>
            </w:r>
          </w:p>
          <w:p w14:paraId="697A5148" w14:textId="77777777" w:rsidR="004F648D" w:rsidRPr="008C30B4" w:rsidRDefault="000241E5" w:rsidP="00F50567">
            <w:pPr>
              <w:pStyle w:val="ListParagraph"/>
              <w:numPr>
                <w:ilvl w:val="0"/>
                <w:numId w:val="2"/>
              </w:numPr>
              <w:ind w:left="36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Explanation</w:t>
            </w:r>
            <w:r w:rsidR="004F648D" w:rsidRPr="008C30B4">
              <w:rPr>
                <w:sz w:val="20"/>
                <w:szCs w:val="20"/>
              </w:rPr>
              <w:t>s attempted</w:t>
            </w:r>
          </w:p>
        </w:tc>
        <w:tc>
          <w:tcPr>
            <w:tcW w:w="2325" w:type="dxa"/>
          </w:tcPr>
          <w:p w14:paraId="148D2202" w14:textId="77777777" w:rsidR="00995A8A" w:rsidRDefault="00995A8A" w:rsidP="00F50567">
            <w:pPr>
              <w:pStyle w:val="ListParagraph"/>
              <w:numPr>
                <w:ilvl w:val="0"/>
                <w:numId w:val="2"/>
              </w:numPr>
              <w:ind w:left="53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clear topic sentence</w:t>
            </w:r>
          </w:p>
          <w:p w14:paraId="055E5AF5" w14:textId="77777777" w:rsidR="00995A8A" w:rsidRPr="00995A8A" w:rsidRDefault="00995A8A" w:rsidP="00995A8A">
            <w:pPr>
              <w:pStyle w:val="ListParagraph"/>
              <w:numPr>
                <w:ilvl w:val="0"/>
                <w:numId w:val="2"/>
              </w:numPr>
              <w:ind w:left="36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of facts/no set-up</w:t>
            </w:r>
          </w:p>
          <w:p w14:paraId="0FD40D46" w14:textId="77777777" w:rsidR="000C2F77" w:rsidRPr="008C30B4" w:rsidRDefault="004F648D" w:rsidP="00F50567">
            <w:pPr>
              <w:pStyle w:val="ListParagraph"/>
              <w:numPr>
                <w:ilvl w:val="0"/>
                <w:numId w:val="2"/>
              </w:numPr>
              <w:ind w:left="53" w:hanging="155"/>
              <w:rPr>
                <w:sz w:val="20"/>
                <w:szCs w:val="20"/>
              </w:rPr>
            </w:pPr>
            <w:r w:rsidRPr="008C30B4">
              <w:rPr>
                <w:sz w:val="20"/>
                <w:szCs w:val="20"/>
              </w:rPr>
              <w:t xml:space="preserve">Reasons and </w:t>
            </w:r>
            <w:r w:rsidR="00995A8A">
              <w:rPr>
                <w:sz w:val="20"/>
                <w:szCs w:val="20"/>
              </w:rPr>
              <w:t>specific examples/</w:t>
            </w:r>
            <w:r w:rsidRPr="008C30B4">
              <w:rPr>
                <w:sz w:val="20"/>
                <w:szCs w:val="20"/>
              </w:rPr>
              <w:t>evidence possibly attempted but unclear</w:t>
            </w:r>
          </w:p>
          <w:p w14:paraId="550DE69C" w14:textId="77777777" w:rsidR="004F648D" w:rsidRPr="008C30B4" w:rsidRDefault="000241E5" w:rsidP="00F50567">
            <w:pPr>
              <w:pStyle w:val="ListParagraph"/>
              <w:numPr>
                <w:ilvl w:val="0"/>
                <w:numId w:val="2"/>
              </w:numPr>
              <w:ind w:left="53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Explanations</w:t>
            </w:r>
            <w:r w:rsidR="004F648D" w:rsidRPr="008C30B4">
              <w:rPr>
                <w:sz w:val="20"/>
                <w:szCs w:val="20"/>
              </w:rPr>
              <w:t xml:space="preserve"> may not be present</w:t>
            </w:r>
          </w:p>
        </w:tc>
        <w:tc>
          <w:tcPr>
            <w:tcW w:w="2323" w:type="dxa"/>
          </w:tcPr>
          <w:p w14:paraId="1154C0A6" w14:textId="77777777" w:rsidR="004F648D" w:rsidRPr="008C30B4" w:rsidRDefault="004F648D" w:rsidP="00F50567">
            <w:pPr>
              <w:pStyle w:val="ListParagraph"/>
              <w:numPr>
                <w:ilvl w:val="0"/>
                <w:numId w:val="2"/>
              </w:numPr>
              <w:ind w:left="88" w:hanging="179"/>
              <w:rPr>
                <w:sz w:val="20"/>
                <w:szCs w:val="20"/>
              </w:rPr>
            </w:pPr>
            <w:r w:rsidRPr="008C30B4">
              <w:rPr>
                <w:sz w:val="20"/>
                <w:szCs w:val="20"/>
              </w:rPr>
              <w:t>Body paragraphs attempted</w:t>
            </w:r>
          </w:p>
          <w:p w14:paraId="7B6F48D6" w14:textId="77777777" w:rsidR="004F648D" w:rsidRPr="008C30B4" w:rsidRDefault="00995A8A" w:rsidP="000241E5">
            <w:pPr>
              <w:pStyle w:val="ListParagraph"/>
              <w:numPr>
                <w:ilvl w:val="0"/>
                <w:numId w:val="2"/>
              </w:numPr>
              <w:ind w:left="88" w:hanging="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Topic Sentence, </w:t>
            </w:r>
            <w:r w:rsidR="004F648D" w:rsidRPr="008C30B4">
              <w:rPr>
                <w:sz w:val="20"/>
                <w:szCs w:val="20"/>
              </w:rPr>
              <w:t xml:space="preserve">Reasons, evidence, and </w:t>
            </w:r>
            <w:r w:rsidR="000241E5">
              <w:rPr>
                <w:sz w:val="20"/>
                <w:szCs w:val="20"/>
              </w:rPr>
              <w:t>explanations</w:t>
            </w:r>
            <w:r w:rsidR="004F648D" w:rsidRPr="008C30B4">
              <w:rPr>
                <w:sz w:val="20"/>
                <w:szCs w:val="20"/>
              </w:rPr>
              <w:t xml:space="preserve"> are needed</w:t>
            </w:r>
          </w:p>
        </w:tc>
      </w:tr>
      <w:tr w:rsidR="00995A8A" w14:paraId="21C5A9AB" w14:textId="77777777" w:rsidTr="005F379B">
        <w:tc>
          <w:tcPr>
            <w:tcW w:w="1994" w:type="dxa"/>
            <w:shd w:val="clear" w:color="auto" w:fill="BFBFBF" w:themeFill="background1" w:themeFillShade="BF"/>
          </w:tcPr>
          <w:p w14:paraId="772798DD" w14:textId="77777777" w:rsidR="00995A8A" w:rsidRDefault="00995A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Ideas and Argument </w:t>
            </w:r>
            <w:r w:rsidR="006B6A7B">
              <w:rPr>
                <w:b/>
                <w:sz w:val="24"/>
              </w:rPr>
              <w:t xml:space="preserve">Appeals, </w:t>
            </w:r>
          </w:p>
          <w:p w14:paraId="452060FA" w14:textId="77777777" w:rsidR="000C2F77" w:rsidRPr="00D42BB7" w:rsidRDefault="000C2F77">
            <w:pPr>
              <w:rPr>
                <w:b/>
                <w:sz w:val="24"/>
              </w:rPr>
            </w:pPr>
            <w:r w:rsidRPr="00D42BB7">
              <w:rPr>
                <w:b/>
                <w:sz w:val="24"/>
              </w:rPr>
              <w:t xml:space="preserve">Counterargument &amp; Rebuttal </w:t>
            </w:r>
          </w:p>
        </w:tc>
        <w:tc>
          <w:tcPr>
            <w:tcW w:w="3136" w:type="dxa"/>
          </w:tcPr>
          <w:p w14:paraId="0635390E" w14:textId="77777777" w:rsidR="000C2F77" w:rsidRPr="008C30B4" w:rsidRDefault="001154DF" w:rsidP="000C2F77">
            <w:pPr>
              <w:pStyle w:val="ListParagraph"/>
              <w:numPr>
                <w:ilvl w:val="0"/>
                <w:numId w:val="3"/>
              </w:numPr>
              <w:ind w:left="85" w:hanging="189"/>
              <w:rPr>
                <w:sz w:val="20"/>
                <w:szCs w:val="20"/>
              </w:rPr>
            </w:pPr>
            <w:r w:rsidRPr="008C30B4">
              <w:rPr>
                <w:sz w:val="20"/>
                <w:szCs w:val="20"/>
              </w:rPr>
              <w:t>Strong, realistic</w:t>
            </w:r>
            <w:r w:rsidR="000E1121">
              <w:rPr>
                <w:sz w:val="20"/>
                <w:szCs w:val="20"/>
              </w:rPr>
              <w:t xml:space="preserve"> counterargument</w:t>
            </w:r>
          </w:p>
          <w:p w14:paraId="42DA8695" w14:textId="77777777" w:rsidR="000C2F77" w:rsidRDefault="000C2F77" w:rsidP="000C2F77">
            <w:pPr>
              <w:pStyle w:val="ListParagraph"/>
              <w:numPr>
                <w:ilvl w:val="0"/>
                <w:numId w:val="3"/>
              </w:numPr>
              <w:ind w:left="85" w:hanging="189"/>
              <w:rPr>
                <w:sz w:val="20"/>
                <w:szCs w:val="20"/>
              </w:rPr>
            </w:pPr>
            <w:r w:rsidRPr="008C30B4">
              <w:rPr>
                <w:sz w:val="20"/>
                <w:szCs w:val="20"/>
              </w:rPr>
              <w:t>Rebuttal is logical and proves counterargument invalid</w:t>
            </w:r>
          </w:p>
          <w:p w14:paraId="5469DA52" w14:textId="77777777" w:rsidR="006B6A7B" w:rsidRDefault="006B6A7B" w:rsidP="000C2F77">
            <w:pPr>
              <w:pStyle w:val="ListParagraph"/>
              <w:numPr>
                <w:ilvl w:val="0"/>
                <w:numId w:val="3"/>
              </w:numPr>
              <w:ind w:left="85" w:hanging="189"/>
              <w:rPr>
                <w:sz w:val="20"/>
                <w:szCs w:val="20"/>
              </w:rPr>
            </w:pPr>
            <w:r w:rsidRPr="008C30B4">
              <w:rPr>
                <w:sz w:val="20"/>
                <w:szCs w:val="20"/>
              </w:rPr>
              <w:t>Logical reasons (at least 2</w:t>
            </w:r>
          </w:p>
          <w:p w14:paraId="7BE94D9C" w14:textId="77777777" w:rsidR="006B6A7B" w:rsidRPr="008C30B4" w:rsidRDefault="006B6A7B" w:rsidP="000C2F77">
            <w:pPr>
              <w:pStyle w:val="ListParagraph"/>
              <w:numPr>
                <w:ilvl w:val="0"/>
                <w:numId w:val="3"/>
              </w:numPr>
              <w:ind w:left="85" w:hanging="1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Appeals Used (at least 2)</w:t>
            </w:r>
          </w:p>
        </w:tc>
        <w:tc>
          <w:tcPr>
            <w:tcW w:w="2880" w:type="dxa"/>
          </w:tcPr>
          <w:p w14:paraId="40534100" w14:textId="77777777" w:rsidR="000C2F77" w:rsidRPr="008C30B4" w:rsidRDefault="001154DF" w:rsidP="00F50567">
            <w:pPr>
              <w:pStyle w:val="ListParagraph"/>
              <w:numPr>
                <w:ilvl w:val="0"/>
                <w:numId w:val="3"/>
              </w:numPr>
              <w:ind w:left="104" w:hanging="195"/>
              <w:rPr>
                <w:sz w:val="20"/>
                <w:szCs w:val="20"/>
              </w:rPr>
            </w:pPr>
            <w:r w:rsidRPr="008C30B4">
              <w:rPr>
                <w:sz w:val="20"/>
                <w:szCs w:val="20"/>
              </w:rPr>
              <w:t>Counterargument anticipated</w:t>
            </w:r>
          </w:p>
          <w:p w14:paraId="54F1630F" w14:textId="77777777" w:rsidR="006B6A7B" w:rsidRDefault="001154DF" w:rsidP="006B6A7B">
            <w:pPr>
              <w:pStyle w:val="ListParagraph"/>
              <w:numPr>
                <w:ilvl w:val="0"/>
                <w:numId w:val="2"/>
              </w:numPr>
              <w:ind w:left="104" w:hanging="195"/>
              <w:rPr>
                <w:sz w:val="20"/>
                <w:szCs w:val="20"/>
              </w:rPr>
            </w:pPr>
            <w:r w:rsidRPr="008C30B4">
              <w:rPr>
                <w:sz w:val="20"/>
                <w:szCs w:val="20"/>
              </w:rPr>
              <w:t>Rebuttal fully explained</w:t>
            </w:r>
            <w:r w:rsidR="006B6A7B" w:rsidRPr="008C30B4">
              <w:rPr>
                <w:sz w:val="20"/>
                <w:szCs w:val="20"/>
              </w:rPr>
              <w:t xml:space="preserve"> </w:t>
            </w:r>
          </w:p>
          <w:p w14:paraId="4B7209EB" w14:textId="77777777" w:rsidR="006B6A7B" w:rsidRDefault="006B6A7B" w:rsidP="006B6A7B">
            <w:pPr>
              <w:pStyle w:val="ListParagraph"/>
              <w:numPr>
                <w:ilvl w:val="0"/>
                <w:numId w:val="2"/>
              </w:numPr>
              <w:ind w:left="104" w:hanging="195"/>
              <w:rPr>
                <w:sz w:val="20"/>
                <w:szCs w:val="20"/>
              </w:rPr>
            </w:pPr>
            <w:r w:rsidRPr="008C30B4">
              <w:rPr>
                <w:sz w:val="20"/>
                <w:szCs w:val="20"/>
              </w:rPr>
              <w:t>At least two clear reasons</w:t>
            </w:r>
          </w:p>
          <w:p w14:paraId="70F3638B" w14:textId="77777777" w:rsidR="006B6A7B" w:rsidRPr="008C30B4" w:rsidRDefault="006B6A7B" w:rsidP="006B6A7B">
            <w:pPr>
              <w:pStyle w:val="ListParagraph"/>
              <w:numPr>
                <w:ilvl w:val="0"/>
                <w:numId w:val="2"/>
              </w:numPr>
              <w:ind w:left="104" w:hanging="1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Appeals used (at least two)</w:t>
            </w:r>
          </w:p>
          <w:p w14:paraId="443ED045" w14:textId="77777777" w:rsidR="006B6A7B" w:rsidRPr="006B6A7B" w:rsidRDefault="006B6A7B" w:rsidP="006B6A7B">
            <w:pPr>
              <w:pStyle w:val="ListParagraph"/>
              <w:ind w:left="104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14:paraId="38C8BBD0" w14:textId="77777777" w:rsidR="006B6A7B" w:rsidRDefault="001154DF" w:rsidP="006B6A7B">
            <w:pPr>
              <w:pStyle w:val="ListParagraph"/>
              <w:numPr>
                <w:ilvl w:val="0"/>
                <w:numId w:val="2"/>
              </w:numPr>
              <w:ind w:left="36" w:hanging="140"/>
              <w:rPr>
                <w:sz w:val="20"/>
                <w:szCs w:val="20"/>
              </w:rPr>
            </w:pPr>
            <w:r w:rsidRPr="008C30B4">
              <w:rPr>
                <w:sz w:val="20"/>
                <w:szCs w:val="20"/>
              </w:rPr>
              <w:t>Counterargument and rebuttal are both attempted</w:t>
            </w:r>
            <w:r w:rsidR="006B6A7B" w:rsidRPr="008C30B4">
              <w:rPr>
                <w:sz w:val="20"/>
                <w:szCs w:val="20"/>
              </w:rPr>
              <w:t xml:space="preserve"> </w:t>
            </w:r>
          </w:p>
          <w:p w14:paraId="07D9DEC0" w14:textId="77777777" w:rsidR="006B6A7B" w:rsidRPr="008C30B4" w:rsidRDefault="006B6A7B" w:rsidP="006B6A7B">
            <w:pPr>
              <w:pStyle w:val="ListParagraph"/>
              <w:numPr>
                <w:ilvl w:val="0"/>
                <w:numId w:val="2"/>
              </w:numPr>
              <w:ind w:left="36" w:hanging="140"/>
              <w:rPr>
                <w:sz w:val="20"/>
                <w:szCs w:val="20"/>
              </w:rPr>
            </w:pPr>
            <w:r w:rsidRPr="008C30B4">
              <w:rPr>
                <w:sz w:val="20"/>
                <w:szCs w:val="20"/>
              </w:rPr>
              <w:t>Reasons are mostly present but either unclear or insufficient</w:t>
            </w:r>
          </w:p>
          <w:p w14:paraId="4C432A77" w14:textId="77777777" w:rsidR="006B6A7B" w:rsidRPr="006B6A7B" w:rsidRDefault="006B6A7B" w:rsidP="006B6A7B">
            <w:pPr>
              <w:pStyle w:val="ListParagraph"/>
              <w:numPr>
                <w:ilvl w:val="0"/>
                <w:numId w:val="3"/>
              </w:numPr>
              <w:ind w:left="36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Appeal</w:t>
            </w:r>
          </w:p>
        </w:tc>
        <w:tc>
          <w:tcPr>
            <w:tcW w:w="2325" w:type="dxa"/>
          </w:tcPr>
          <w:p w14:paraId="47C0F258" w14:textId="77777777" w:rsidR="000C2F77" w:rsidRDefault="001154DF" w:rsidP="00F50567">
            <w:pPr>
              <w:pStyle w:val="ListParagraph"/>
              <w:numPr>
                <w:ilvl w:val="0"/>
                <w:numId w:val="3"/>
              </w:numPr>
              <w:ind w:left="53" w:hanging="155"/>
              <w:rPr>
                <w:sz w:val="20"/>
                <w:szCs w:val="20"/>
              </w:rPr>
            </w:pPr>
            <w:r w:rsidRPr="008C30B4">
              <w:rPr>
                <w:sz w:val="20"/>
                <w:szCs w:val="20"/>
              </w:rPr>
              <w:t>One element may be missing or difficult to distinguish</w:t>
            </w:r>
          </w:p>
          <w:p w14:paraId="501DEF03" w14:textId="77777777" w:rsidR="006B6A7B" w:rsidRPr="008C30B4" w:rsidRDefault="006B6A7B" w:rsidP="00F50567">
            <w:pPr>
              <w:pStyle w:val="ListParagraph"/>
              <w:numPr>
                <w:ilvl w:val="0"/>
                <w:numId w:val="3"/>
              </w:numPr>
              <w:ind w:left="53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Appeal attempted but unclear</w:t>
            </w:r>
          </w:p>
        </w:tc>
        <w:tc>
          <w:tcPr>
            <w:tcW w:w="2323" w:type="dxa"/>
          </w:tcPr>
          <w:p w14:paraId="27672626" w14:textId="77777777" w:rsidR="000C2F77" w:rsidRDefault="001154DF" w:rsidP="00F50567">
            <w:pPr>
              <w:pStyle w:val="ListParagraph"/>
              <w:numPr>
                <w:ilvl w:val="0"/>
                <w:numId w:val="3"/>
              </w:numPr>
              <w:ind w:left="88" w:hanging="179"/>
              <w:rPr>
                <w:sz w:val="20"/>
                <w:szCs w:val="20"/>
              </w:rPr>
            </w:pPr>
            <w:r w:rsidRPr="008C30B4">
              <w:rPr>
                <w:sz w:val="20"/>
                <w:szCs w:val="20"/>
              </w:rPr>
              <w:t>Counterargument and rebuttal are needed</w:t>
            </w:r>
          </w:p>
          <w:p w14:paraId="3B2F5466" w14:textId="77777777" w:rsidR="006B6A7B" w:rsidRPr="008C30B4" w:rsidRDefault="006B6A7B" w:rsidP="00F50567">
            <w:pPr>
              <w:pStyle w:val="ListParagraph"/>
              <w:numPr>
                <w:ilvl w:val="0"/>
                <w:numId w:val="3"/>
              </w:numPr>
              <w:ind w:left="88" w:hanging="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Appeals Used</w:t>
            </w:r>
          </w:p>
        </w:tc>
      </w:tr>
      <w:tr w:rsidR="00995A8A" w14:paraId="7076442D" w14:textId="77777777" w:rsidTr="005F379B">
        <w:tc>
          <w:tcPr>
            <w:tcW w:w="1994" w:type="dxa"/>
            <w:shd w:val="clear" w:color="auto" w:fill="BFBFBF" w:themeFill="background1" w:themeFillShade="BF"/>
          </w:tcPr>
          <w:p w14:paraId="370ACC14" w14:textId="77777777" w:rsidR="000C2F77" w:rsidRPr="00D42BB7" w:rsidRDefault="000C2F77">
            <w:pPr>
              <w:rPr>
                <w:b/>
                <w:sz w:val="24"/>
              </w:rPr>
            </w:pPr>
            <w:r w:rsidRPr="00D42BB7">
              <w:rPr>
                <w:b/>
                <w:sz w:val="24"/>
              </w:rPr>
              <w:t>Conclusion</w:t>
            </w:r>
          </w:p>
        </w:tc>
        <w:tc>
          <w:tcPr>
            <w:tcW w:w="3136" w:type="dxa"/>
          </w:tcPr>
          <w:p w14:paraId="3443F5A1" w14:textId="77777777" w:rsidR="000C2F77" w:rsidRDefault="001154DF" w:rsidP="000C2F77">
            <w:pPr>
              <w:pStyle w:val="ListParagraph"/>
              <w:numPr>
                <w:ilvl w:val="0"/>
                <w:numId w:val="4"/>
              </w:numPr>
              <w:ind w:left="85" w:hanging="189"/>
              <w:rPr>
                <w:sz w:val="20"/>
                <w:szCs w:val="20"/>
              </w:rPr>
            </w:pPr>
            <w:r w:rsidRPr="008C30B4">
              <w:rPr>
                <w:sz w:val="20"/>
                <w:szCs w:val="20"/>
              </w:rPr>
              <w:t xml:space="preserve">Strong restatement of </w:t>
            </w:r>
            <w:r w:rsidR="00995A8A">
              <w:rPr>
                <w:sz w:val="20"/>
                <w:szCs w:val="20"/>
              </w:rPr>
              <w:t>thesis/</w:t>
            </w:r>
            <w:r w:rsidRPr="008C30B4">
              <w:rPr>
                <w:sz w:val="20"/>
                <w:szCs w:val="20"/>
              </w:rPr>
              <w:t xml:space="preserve">claim </w:t>
            </w:r>
          </w:p>
          <w:p w14:paraId="2E32FD94" w14:textId="77777777" w:rsidR="006B6A7B" w:rsidRPr="008C30B4" w:rsidRDefault="006B6A7B" w:rsidP="000C2F77">
            <w:pPr>
              <w:pStyle w:val="ListParagraph"/>
              <w:numPr>
                <w:ilvl w:val="0"/>
                <w:numId w:val="4"/>
              </w:numPr>
              <w:ind w:left="85" w:hanging="1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Summary Sentences for EACH Body Paragraph</w:t>
            </w:r>
          </w:p>
          <w:p w14:paraId="7536D34E" w14:textId="77777777" w:rsidR="000C2F77" w:rsidRPr="008C30B4" w:rsidRDefault="000C2F77" w:rsidP="000C2F77">
            <w:pPr>
              <w:pStyle w:val="ListParagraph"/>
              <w:numPr>
                <w:ilvl w:val="0"/>
                <w:numId w:val="4"/>
              </w:numPr>
              <w:ind w:left="85" w:hanging="189"/>
              <w:rPr>
                <w:sz w:val="20"/>
                <w:szCs w:val="20"/>
              </w:rPr>
            </w:pPr>
            <w:r w:rsidRPr="008C30B4">
              <w:rPr>
                <w:sz w:val="20"/>
                <w:szCs w:val="20"/>
              </w:rPr>
              <w:t>Strong closing statement that</w:t>
            </w:r>
            <w:r w:rsidR="001154DF" w:rsidRPr="008C30B4">
              <w:rPr>
                <w:sz w:val="20"/>
                <w:szCs w:val="20"/>
              </w:rPr>
              <w:t xml:space="preserve"> extends the argument and</w:t>
            </w:r>
            <w:r w:rsidRPr="008C30B4">
              <w:rPr>
                <w:sz w:val="20"/>
                <w:szCs w:val="20"/>
              </w:rPr>
              <w:t xml:space="preserve"> leaves readers thinking</w:t>
            </w:r>
          </w:p>
        </w:tc>
        <w:tc>
          <w:tcPr>
            <w:tcW w:w="2880" w:type="dxa"/>
          </w:tcPr>
          <w:p w14:paraId="53554E8C" w14:textId="77777777" w:rsidR="000C2F77" w:rsidRDefault="001154DF" w:rsidP="00F50567">
            <w:pPr>
              <w:pStyle w:val="ListParagraph"/>
              <w:numPr>
                <w:ilvl w:val="0"/>
                <w:numId w:val="4"/>
              </w:numPr>
              <w:ind w:left="104" w:hanging="195"/>
              <w:rPr>
                <w:sz w:val="20"/>
                <w:szCs w:val="20"/>
              </w:rPr>
            </w:pPr>
            <w:r w:rsidRPr="008C30B4">
              <w:rPr>
                <w:sz w:val="20"/>
                <w:szCs w:val="20"/>
              </w:rPr>
              <w:t xml:space="preserve">Restates </w:t>
            </w:r>
            <w:r w:rsidR="00995A8A">
              <w:rPr>
                <w:sz w:val="20"/>
                <w:szCs w:val="20"/>
              </w:rPr>
              <w:t>thesis/</w:t>
            </w:r>
            <w:r w:rsidRPr="008C30B4">
              <w:rPr>
                <w:sz w:val="20"/>
                <w:szCs w:val="20"/>
              </w:rPr>
              <w:t>claim statement</w:t>
            </w:r>
          </w:p>
          <w:p w14:paraId="0AB32A67" w14:textId="77777777" w:rsidR="006B6A7B" w:rsidRPr="008C30B4" w:rsidRDefault="006B6A7B" w:rsidP="00F50567">
            <w:pPr>
              <w:pStyle w:val="ListParagraph"/>
              <w:numPr>
                <w:ilvl w:val="0"/>
                <w:numId w:val="4"/>
              </w:numPr>
              <w:ind w:left="104" w:hanging="1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Summary of BP attempt (missing 1 connection to thesis)</w:t>
            </w:r>
          </w:p>
          <w:p w14:paraId="166E6738" w14:textId="77777777" w:rsidR="001154DF" w:rsidRPr="008C30B4" w:rsidRDefault="001154DF" w:rsidP="00F50567">
            <w:pPr>
              <w:pStyle w:val="ListParagraph"/>
              <w:numPr>
                <w:ilvl w:val="0"/>
                <w:numId w:val="4"/>
              </w:numPr>
              <w:ind w:left="104" w:hanging="195"/>
              <w:rPr>
                <w:sz w:val="20"/>
                <w:szCs w:val="20"/>
              </w:rPr>
            </w:pPr>
            <w:r w:rsidRPr="008C30B4">
              <w:rPr>
                <w:sz w:val="20"/>
                <w:szCs w:val="20"/>
              </w:rPr>
              <w:t>Clear closing statement</w:t>
            </w:r>
          </w:p>
        </w:tc>
        <w:tc>
          <w:tcPr>
            <w:tcW w:w="2102" w:type="dxa"/>
          </w:tcPr>
          <w:p w14:paraId="247A92DB" w14:textId="77777777" w:rsidR="000C2F77" w:rsidRDefault="001154DF" w:rsidP="00F50567">
            <w:pPr>
              <w:pStyle w:val="ListParagraph"/>
              <w:numPr>
                <w:ilvl w:val="0"/>
                <w:numId w:val="4"/>
              </w:numPr>
              <w:ind w:left="36" w:hanging="140"/>
              <w:rPr>
                <w:sz w:val="20"/>
                <w:szCs w:val="20"/>
              </w:rPr>
            </w:pPr>
            <w:r w:rsidRPr="008C30B4">
              <w:rPr>
                <w:sz w:val="20"/>
                <w:szCs w:val="20"/>
              </w:rPr>
              <w:t xml:space="preserve">Restated </w:t>
            </w:r>
            <w:r w:rsidR="00995A8A">
              <w:rPr>
                <w:sz w:val="20"/>
                <w:szCs w:val="20"/>
              </w:rPr>
              <w:t>thesis/</w:t>
            </w:r>
            <w:r w:rsidRPr="008C30B4">
              <w:rPr>
                <w:sz w:val="20"/>
                <w:szCs w:val="20"/>
              </w:rPr>
              <w:t>claim is attempted</w:t>
            </w:r>
          </w:p>
          <w:p w14:paraId="0D60A84A" w14:textId="77777777" w:rsidR="006B6A7B" w:rsidRPr="008C30B4" w:rsidRDefault="006B6A7B" w:rsidP="00F50567">
            <w:pPr>
              <w:pStyle w:val="ListParagraph"/>
              <w:numPr>
                <w:ilvl w:val="0"/>
                <w:numId w:val="4"/>
              </w:numPr>
              <w:ind w:left="36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Summary attempt made (missing 2 or more body paragraph connections</w:t>
            </w:r>
          </w:p>
          <w:p w14:paraId="5024D25C" w14:textId="77777777" w:rsidR="001154DF" w:rsidRPr="008C30B4" w:rsidRDefault="001154DF" w:rsidP="00F50567">
            <w:pPr>
              <w:pStyle w:val="ListParagraph"/>
              <w:numPr>
                <w:ilvl w:val="0"/>
                <w:numId w:val="4"/>
              </w:numPr>
              <w:ind w:left="36" w:hanging="140"/>
              <w:rPr>
                <w:sz w:val="20"/>
                <w:szCs w:val="20"/>
              </w:rPr>
            </w:pPr>
            <w:r w:rsidRPr="008C30B4">
              <w:rPr>
                <w:sz w:val="20"/>
                <w:szCs w:val="20"/>
              </w:rPr>
              <w:t>Closing statement is attempted</w:t>
            </w:r>
          </w:p>
        </w:tc>
        <w:tc>
          <w:tcPr>
            <w:tcW w:w="2325" w:type="dxa"/>
          </w:tcPr>
          <w:p w14:paraId="2FA6E518" w14:textId="77777777" w:rsidR="000C2F77" w:rsidRDefault="001154DF" w:rsidP="00F50567">
            <w:pPr>
              <w:pStyle w:val="ListParagraph"/>
              <w:numPr>
                <w:ilvl w:val="0"/>
                <w:numId w:val="4"/>
              </w:numPr>
              <w:ind w:left="53" w:hanging="155"/>
              <w:rPr>
                <w:sz w:val="20"/>
                <w:szCs w:val="20"/>
              </w:rPr>
            </w:pPr>
            <w:r w:rsidRPr="008C30B4">
              <w:rPr>
                <w:sz w:val="20"/>
                <w:szCs w:val="20"/>
              </w:rPr>
              <w:t xml:space="preserve">Either restated </w:t>
            </w:r>
            <w:r w:rsidR="00995A8A">
              <w:rPr>
                <w:sz w:val="20"/>
                <w:szCs w:val="20"/>
              </w:rPr>
              <w:t>thesis/</w:t>
            </w:r>
            <w:r w:rsidRPr="008C30B4">
              <w:rPr>
                <w:sz w:val="20"/>
                <w:szCs w:val="20"/>
              </w:rPr>
              <w:t>claim or closing statement may be unclear or missing</w:t>
            </w:r>
          </w:p>
          <w:p w14:paraId="30AFA31C" w14:textId="77777777" w:rsidR="006B6A7B" w:rsidRPr="008C30B4" w:rsidRDefault="006B6A7B" w:rsidP="006B6A7B">
            <w:pPr>
              <w:pStyle w:val="ListParagraph"/>
              <w:numPr>
                <w:ilvl w:val="0"/>
                <w:numId w:val="4"/>
              </w:numPr>
              <w:ind w:left="53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Summary of Body Paragraphs weak</w:t>
            </w:r>
          </w:p>
        </w:tc>
        <w:tc>
          <w:tcPr>
            <w:tcW w:w="2323" w:type="dxa"/>
          </w:tcPr>
          <w:p w14:paraId="5D113765" w14:textId="77777777" w:rsidR="000C2F77" w:rsidRDefault="001154DF" w:rsidP="00F50567">
            <w:pPr>
              <w:pStyle w:val="ListParagraph"/>
              <w:numPr>
                <w:ilvl w:val="0"/>
                <w:numId w:val="4"/>
              </w:numPr>
              <w:ind w:left="88" w:hanging="179"/>
              <w:rPr>
                <w:sz w:val="20"/>
                <w:szCs w:val="20"/>
              </w:rPr>
            </w:pPr>
            <w:r w:rsidRPr="008C30B4">
              <w:rPr>
                <w:sz w:val="20"/>
                <w:szCs w:val="20"/>
              </w:rPr>
              <w:t xml:space="preserve">Restated </w:t>
            </w:r>
            <w:r w:rsidR="00995A8A">
              <w:rPr>
                <w:sz w:val="20"/>
                <w:szCs w:val="20"/>
              </w:rPr>
              <w:t>thesis/</w:t>
            </w:r>
            <w:r w:rsidRPr="008C30B4">
              <w:rPr>
                <w:sz w:val="20"/>
                <w:szCs w:val="20"/>
              </w:rPr>
              <w:t>claim and closing statement are not apparent</w:t>
            </w:r>
          </w:p>
          <w:p w14:paraId="78870FCE" w14:textId="77777777" w:rsidR="006B6A7B" w:rsidRPr="008C30B4" w:rsidRDefault="006B6A7B" w:rsidP="00F50567">
            <w:pPr>
              <w:pStyle w:val="ListParagraph"/>
              <w:numPr>
                <w:ilvl w:val="0"/>
                <w:numId w:val="4"/>
              </w:numPr>
              <w:ind w:left="88" w:hanging="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Summary of Body Paragraphs</w:t>
            </w:r>
          </w:p>
        </w:tc>
      </w:tr>
      <w:tr w:rsidR="00995A8A" w14:paraId="2F38D61E" w14:textId="77777777" w:rsidTr="005F379B">
        <w:tc>
          <w:tcPr>
            <w:tcW w:w="1994" w:type="dxa"/>
            <w:shd w:val="clear" w:color="auto" w:fill="BFBFBF" w:themeFill="background1" w:themeFillShade="BF"/>
          </w:tcPr>
          <w:p w14:paraId="04225362" w14:textId="77777777" w:rsidR="000241E5" w:rsidRPr="00D42BB7" w:rsidRDefault="000241E5" w:rsidP="000241E5">
            <w:pPr>
              <w:rPr>
                <w:b/>
                <w:sz w:val="24"/>
              </w:rPr>
            </w:pPr>
            <w:r w:rsidRPr="00D42BB7">
              <w:rPr>
                <w:b/>
                <w:sz w:val="24"/>
              </w:rPr>
              <w:t>Citations</w:t>
            </w:r>
          </w:p>
        </w:tc>
        <w:tc>
          <w:tcPr>
            <w:tcW w:w="3136" w:type="dxa"/>
          </w:tcPr>
          <w:p w14:paraId="33E592C5" w14:textId="77777777" w:rsidR="000241E5" w:rsidRPr="008C30B4" w:rsidRDefault="000241E5" w:rsidP="000241E5">
            <w:pPr>
              <w:pStyle w:val="ListParagraph"/>
              <w:numPr>
                <w:ilvl w:val="0"/>
                <w:numId w:val="6"/>
              </w:numPr>
              <w:ind w:left="85" w:hanging="189"/>
              <w:rPr>
                <w:sz w:val="20"/>
                <w:szCs w:val="20"/>
              </w:rPr>
            </w:pPr>
            <w:r w:rsidRPr="008C30B4">
              <w:rPr>
                <w:sz w:val="20"/>
                <w:szCs w:val="20"/>
              </w:rPr>
              <w:t>Strong attempt to make in-text citations follow MLA format</w:t>
            </w:r>
          </w:p>
          <w:p w14:paraId="093C63F0" w14:textId="77777777" w:rsidR="006B6A7B" w:rsidRPr="005F379B" w:rsidRDefault="000241E5" w:rsidP="005F379B">
            <w:pPr>
              <w:pStyle w:val="ListParagraph"/>
              <w:numPr>
                <w:ilvl w:val="0"/>
                <w:numId w:val="6"/>
              </w:numPr>
              <w:ind w:left="85" w:hanging="189"/>
              <w:rPr>
                <w:sz w:val="20"/>
                <w:szCs w:val="20"/>
              </w:rPr>
            </w:pPr>
            <w:r w:rsidRPr="008C30B4">
              <w:rPr>
                <w:sz w:val="20"/>
                <w:szCs w:val="20"/>
              </w:rPr>
              <w:t>Strong attempt to make Work Cited page follow MLA format</w:t>
            </w:r>
          </w:p>
        </w:tc>
        <w:tc>
          <w:tcPr>
            <w:tcW w:w="2880" w:type="dxa"/>
          </w:tcPr>
          <w:p w14:paraId="6CD2B5E4" w14:textId="77777777" w:rsidR="000241E5" w:rsidRPr="008C30B4" w:rsidRDefault="000241E5" w:rsidP="000241E5">
            <w:pPr>
              <w:pStyle w:val="ListParagraph"/>
              <w:numPr>
                <w:ilvl w:val="0"/>
                <w:numId w:val="6"/>
              </w:numPr>
              <w:ind w:left="104" w:hanging="195"/>
              <w:rPr>
                <w:sz w:val="20"/>
                <w:szCs w:val="20"/>
              </w:rPr>
            </w:pPr>
            <w:r w:rsidRPr="008C30B4">
              <w:rPr>
                <w:sz w:val="20"/>
                <w:szCs w:val="20"/>
              </w:rPr>
              <w:t>Fair attempt at in text citations and Work Cited page</w:t>
            </w:r>
          </w:p>
        </w:tc>
        <w:tc>
          <w:tcPr>
            <w:tcW w:w="2102" w:type="dxa"/>
          </w:tcPr>
          <w:p w14:paraId="6A98E582" w14:textId="77777777" w:rsidR="000241E5" w:rsidRPr="008C30B4" w:rsidRDefault="000241E5" w:rsidP="000241E5">
            <w:pPr>
              <w:pStyle w:val="ListParagraph"/>
              <w:numPr>
                <w:ilvl w:val="0"/>
                <w:numId w:val="6"/>
              </w:numPr>
              <w:ind w:left="36" w:hanging="140"/>
              <w:rPr>
                <w:sz w:val="20"/>
                <w:szCs w:val="20"/>
              </w:rPr>
            </w:pPr>
            <w:r w:rsidRPr="008C30B4">
              <w:rPr>
                <w:sz w:val="20"/>
                <w:szCs w:val="20"/>
              </w:rPr>
              <w:t>Attempted in text citations and Work Cited page</w:t>
            </w:r>
          </w:p>
        </w:tc>
        <w:tc>
          <w:tcPr>
            <w:tcW w:w="2325" w:type="dxa"/>
          </w:tcPr>
          <w:p w14:paraId="06A9ABD5" w14:textId="77777777" w:rsidR="000241E5" w:rsidRPr="008C30B4" w:rsidRDefault="000241E5" w:rsidP="000241E5">
            <w:pPr>
              <w:pStyle w:val="ListParagraph"/>
              <w:numPr>
                <w:ilvl w:val="0"/>
                <w:numId w:val="6"/>
              </w:numPr>
              <w:ind w:left="53" w:hanging="155"/>
              <w:rPr>
                <w:sz w:val="20"/>
                <w:szCs w:val="20"/>
              </w:rPr>
            </w:pPr>
            <w:r w:rsidRPr="008C30B4">
              <w:rPr>
                <w:sz w:val="20"/>
                <w:szCs w:val="20"/>
              </w:rPr>
              <w:t>In text citations or work cited page missing</w:t>
            </w:r>
          </w:p>
        </w:tc>
        <w:tc>
          <w:tcPr>
            <w:tcW w:w="2323" w:type="dxa"/>
          </w:tcPr>
          <w:p w14:paraId="3631CAAB" w14:textId="77777777" w:rsidR="000241E5" w:rsidRPr="008C30B4" w:rsidRDefault="000241E5" w:rsidP="000241E5">
            <w:pPr>
              <w:pStyle w:val="ListParagraph"/>
              <w:numPr>
                <w:ilvl w:val="0"/>
                <w:numId w:val="6"/>
              </w:numPr>
              <w:ind w:left="88" w:hanging="179"/>
              <w:rPr>
                <w:sz w:val="20"/>
                <w:szCs w:val="20"/>
              </w:rPr>
            </w:pPr>
            <w:r w:rsidRPr="008C30B4">
              <w:rPr>
                <w:sz w:val="20"/>
                <w:szCs w:val="20"/>
              </w:rPr>
              <w:t>Sources are not referenced</w:t>
            </w:r>
          </w:p>
        </w:tc>
      </w:tr>
      <w:tr w:rsidR="00995A8A" w14:paraId="0FD6940F" w14:textId="77777777" w:rsidTr="005F379B">
        <w:trPr>
          <w:trHeight w:val="1034"/>
        </w:trPr>
        <w:tc>
          <w:tcPr>
            <w:tcW w:w="1994" w:type="dxa"/>
            <w:shd w:val="clear" w:color="auto" w:fill="BFBFBF" w:themeFill="background1" w:themeFillShade="BF"/>
          </w:tcPr>
          <w:p w14:paraId="327B0821" w14:textId="77777777" w:rsidR="000C2F77" w:rsidRPr="00D42BB7" w:rsidRDefault="000C2F77" w:rsidP="000241E5">
            <w:pPr>
              <w:rPr>
                <w:b/>
                <w:sz w:val="24"/>
              </w:rPr>
            </w:pPr>
            <w:r w:rsidRPr="00D42BB7">
              <w:rPr>
                <w:b/>
                <w:sz w:val="24"/>
              </w:rPr>
              <w:t xml:space="preserve">Writing Conventions </w:t>
            </w:r>
          </w:p>
        </w:tc>
        <w:tc>
          <w:tcPr>
            <w:tcW w:w="3136" w:type="dxa"/>
          </w:tcPr>
          <w:p w14:paraId="34F39B8D" w14:textId="77777777" w:rsidR="000C2F77" w:rsidRPr="008C30B4" w:rsidRDefault="000C2F77" w:rsidP="000C2F77">
            <w:pPr>
              <w:pStyle w:val="ListParagraph"/>
              <w:numPr>
                <w:ilvl w:val="0"/>
                <w:numId w:val="5"/>
              </w:numPr>
              <w:ind w:left="85" w:hanging="189"/>
              <w:rPr>
                <w:sz w:val="20"/>
                <w:szCs w:val="20"/>
              </w:rPr>
            </w:pPr>
            <w:r w:rsidRPr="008C30B4">
              <w:rPr>
                <w:sz w:val="20"/>
                <w:szCs w:val="20"/>
              </w:rPr>
              <w:t>Nearly flawless gram</w:t>
            </w:r>
            <w:r w:rsidR="005D2CCD">
              <w:rPr>
                <w:sz w:val="20"/>
                <w:szCs w:val="20"/>
              </w:rPr>
              <w:t>mar, punctuation, spelling</w:t>
            </w:r>
          </w:p>
          <w:p w14:paraId="00A34798" w14:textId="77777777" w:rsidR="000C2F77" w:rsidRPr="00AB4A7A" w:rsidRDefault="000C2F77" w:rsidP="00AB4A7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12FE3DC1" w14:textId="77777777" w:rsidR="001154DF" w:rsidRPr="000E1121" w:rsidRDefault="001154DF" w:rsidP="00AB4A7A">
            <w:pPr>
              <w:pStyle w:val="ListParagraph"/>
              <w:numPr>
                <w:ilvl w:val="0"/>
                <w:numId w:val="5"/>
              </w:numPr>
              <w:ind w:left="104" w:hanging="195"/>
              <w:rPr>
                <w:sz w:val="20"/>
                <w:szCs w:val="20"/>
              </w:rPr>
            </w:pPr>
            <w:r w:rsidRPr="008C30B4">
              <w:rPr>
                <w:sz w:val="20"/>
                <w:szCs w:val="20"/>
              </w:rPr>
              <w:t>Few errors in gramm</w:t>
            </w:r>
            <w:r w:rsidR="005D2CCD">
              <w:rPr>
                <w:sz w:val="20"/>
                <w:szCs w:val="20"/>
              </w:rPr>
              <w:t>ar, punctuation, spelling</w:t>
            </w:r>
          </w:p>
        </w:tc>
        <w:tc>
          <w:tcPr>
            <w:tcW w:w="2102" w:type="dxa"/>
          </w:tcPr>
          <w:p w14:paraId="3E93DD0C" w14:textId="77777777" w:rsidR="001154DF" w:rsidRPr="00AB4A7A" w:rsidRDefault="001154DF" w:rsidP="000E1121">
            <w:pPr>
              <w:pStyle w:val="ListParagraph"/>
              <w:numPr>
                <w:ilvl w:val="0"/>
                <w:numId w:val="5"/>
              </w:numPr>
              <w:ind w:left="36" w:hanging="140"/>
              <w:rPr>
                <w:sz w:val="20"/>
                <w:szCs w:val="20"/>
              </w:rPr>
            </w:pPr>
            <w:r w:rsidRPr="008C30B4">
              <w:rPr>
                <w:sz w:val="20"/>
                <w:szCs w:val="20"/>
              </w:rPr>
              <w:t xml:space="preserve">A few patterns in grammar, </w:t>
            </w:r>
            <w:r w:rsidR="000E1121">
              <w:rPr>
                <w:sz w:val="20"/>
                <w:szCs w:val="20"/>
              </w:rPr>
              <w:t>punctuation, and spelling errors</w:t>
            </w:r>
          </w:p>
        </w:tc>
        <w:tc>
          <w:tcPr>
            <w:tcW w:w="2325" w:type="dxa"/>
          </w:tcPr>
          <w:p w14:paraId="4993E2B9" w14:textId="77777777" w:rsidR="001154DF" w:rsidRPr="00AB4A7A" w:rsidRDefault="00D42BB7" w:rsidP="00AB4A7A">
            <w:pPr>
              <w:pStyle w:val="ListParagraph"/>
              <w:numPr>
                <w:ilvl w:val="0"/>
                <w:numId w:val="5"/>
              </w:numPr>
              <w:ind w:left="53" w:hanging="155"/>
              <w:rPr>
                <w:sz w:val="20"/>
                <w:szCs w:val="20"/>
              </w:rPr>
            </w:pPr>
            <w:r w:rsidRPr="008C30B4">
              <w:rPr>
                <w:sz w:val="20"/>
                <w:szCs w:val="20"/>
              </w:rPr>
              <w:t xml:space="preserve">Frequent </w:t>
            </w:r>
            <w:r w:rsidR="001154DF" w:rsidRPr="008C30B4">
              <w:rPr>
                <w:sz w:val="20"/>
                <w:szCs w:val="20"/>
              </w:rPr>
              <w:t>grammar, punctuation, and spelling errors</w:t>
            </w:r>
            <w:r w:rsidRPr="008C30B4">
              <w:rPr>
                <w:sz w:val="20"/>
                <w:szCs w:val="20"/>
              </w:rPr>
              <w:t xml:space="preserve"> </w:t>
            </w:r>
            <w:r w:rsidR="001154DF" w:rsidRPr="008C30B4">
              <w:rPr>
                <w:sz w:val="20"/>
                <w:szCs w:val="20"/>
              </w:rPr>
              <w:t>impede meaning</w:t>
            </w:r>
          </w:p>
        </w:tc>
        <w:tc>
          <w:tcPr>
            <w:tcW w:w="2323" w:type="dxa"/>
          </w:tcPr>
          <w:p w14:paraId="496DAEC5" w14:textId="77777777" w:rsidR="00F50567" w:rsidRPr="00AB4A7A" w:rsidRDefault="00F50567" w:rsidP="00AB4A7A">
            <w:pPr>
              <w:pStyle w:val="ListParagraph"/>
              <w:numPr>
                <w:ilvl w:val="0"/>
                <w:numId w:val="5"/>
              </w:numPr>
              <w:ind w:left="88" w:hanging="179"/>
              <w:rPr>
                <w:sz w:val="20"/>
                <w:szCs w:val="20"/>
              </w:rPr>
            </w:pPr>
            <w:r w:rsidRPr="008C30B4">
              <w:rPr>
                <w:sz w:val="20"/>
                <w:szCs w:val="20"/>
              </w:rPr>
              <w:t>Writing is challenging to understand</w:t>
            </w:r>
          </w:p>
        </w:tc>
      </w:tr>
      <w:tr w:rsidR="005F379B" w14:paraId="762745EC" w14:textId="77777777" w:rsidTr="005F379B">
        <w:tc>
          <w:tcPr>
            <w:tcW w:w="1994" w:type="dxa"/>
            <w:shd w:val="clear" w:color="auto" w:fill="BFBFBF" w:themeFill="background1" w:themeFillShade="BF"/>
          </w:tcPr>
          <w:p w14:paraId="35FACAC8" w14:textId="77777777" w:rsidR="005F379B" w:rsidRDefault="005F37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Sentence Structure</w:t>
            </w:r>
          </w:p>
        </w:tc>
        <w:tc>
          <w:tcPr>
            <w:tcW w:w="3136" w:type="dxa"/>
          </w:tcPr>
          <w:p w14:paraId="7142317F" w14:textId="77777777" w:rsidR="005F379B" w:rsidRDefault="005F379B" w:rsidP="005F379B">
            <w:pPr>
              <w:pStyle w:val="BulletOutline"/>
              <w:numPr>
                <w:ilvl w:val="0"/>
                <w:numId w:val="0"/>
              </w:numPr>
            </w:pPr>
            <w:r>
              <w:t xml:space="preserve">effective, varied </w:t>
            </w:r>
            <w:r w:rsidRPr="008B55E9">
              <w:t xml:space="preserve">sentence </w:t>
            </w:r>
            <w:r>
              <w:t>structure and length</w:t>
            </w:r>
          </w:p>
          <w:p w14:paraId="1371C2FC" w14:textId="77777777" w:rsidR="005F379B" w:rsidRDefault="005F379B" w:rsidP="005F379B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E51FC1E" w14:textId="77777777" w:rsidR="005F379B" w:rsidRDefault="005F379B" w:rsidP="005F379B">
            <w:pPr>
              <w:pStyle w:val="BulletOutline"/>
              <w:numPr>
                <w:ilvl w:val="0"/>
                <w:numId w:val="0"/>
              </w:numPr>
            </w:pPr>
            <w:r>
              <w:t xml:space="preserve">appropriate, varied </w:t>
            </w:r>
            <w:r w:rsidRPr="008B55E9">
              <w:t xml:space="preserve">sentence </w:t>
            </w:r>
            <w:r>
              <w:t>structure and length</w:t>
            </w:r>
          </w:p>
          <w:p w14:paraId="7A41B1B5" w14:textId="77777777" w:rsidR="005F379B" w:rsidRDefault="005F379B" w:rsidP="005F379B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14:paraId="454B7067" w14:textId="77777777" w:rsidR="005F379B" w:rsidRDefault="005F379B" w:rsidP="005F379B">
            <w:pPr>
              <w:pStyle w:val="BulletOutline"/>
              <w:numPr>
                <w:ilvl w:val="0"/>
                <w:numId w:val="0"/>
              </w:numPr>
            </w:pPr>
            <w:r>
              <w:t>adequate, though simple, sentence structure and length</w:t>
            </w:r>
          </w:p>
          <w:p w14:paraId="7A23FECC" w14:textId="77777777" w:rsidR="005F379B" w:rsidRDefault="005F379B" w:rsidP="005F379B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14:paraId="51F2E114" w14:textId="77777777" w:rsidR="005F379B" w:rsidRDefault="005F379B" w:rsidP="005F379B">
            <w:pPr>
              <w:pStyle w:val="BulletOutline"/>
              <w:numPr>
                <w:ilvl w:val="0"/>
                <w:numId w:val="0"/>
              </w:numPr>
            </w:pPr>
            <w:r>
              <w:lastRenderedPageBreak/>
              <w:t>ineffective, sentence structure and length</w:t>
            </w:r>
          </w:p>
          <w:p w14:paraId="6DB1979A" w14:textId="77777777" w:rsidR="005F379B" w:rsidRDefault="005F379B" w:rsidP="005F379B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323" w:type="dxa"/>
          </w:tcPr>
          <w:p w14:paraId="5111D8E5" w14:textId="77777777" w:rsidR="005F379B" w:rsidRDefault="005F379B" w:rsidP="005F379B">
            <w:pPr>
              <w:pStyle w:val="BulletOutline"/>
              <w:numPr>
                <w:ilvl w:val="0"/>
                <w:numId w:val="0"/>
              </w:numPr>
            </w:pPr>
            <w:r>
              <w:t>Incomplete (may be copied text from another source)</w:t>
            </w:r>
          </w:p>
          <w:p w14:paraId="34BA9D0A" w14:textId="77777777" w:rsidR="005F379B" w:rsidRDefault="005F379B" w:rsidP="005F379B">
            <w:pPr>
              <w:pStyle w:val="ListParagraph"/>
              <w:rPr>
                <w:sz w:val="20"/>
                <w:szCs w:val="20"/>
              </w:rPr>
            </w:pPr>
          </w:p>
        </w:tc>
      </w:tr>
      <w:tr w:rsidR="00995A8A" w14:paraId="25900070" w14:textId="77777777" w:rsidTr="005F379B">
        <w:tc>
          <w:tcPr>
            <w:tcW w:w="1994" w:type="dxa"/>
            <w:shd w:val="clear" w:color="auto" w:fill="BFBFBF" w:themeFill="background1" w:themeFillShade="BF"/>
          </w:tcPr>
          <w:p w14:paraId="5BB25EE7" w14:textId="77777777" w:rsidR="000C2F77" w:rsidRPr="00D42BB7" w:rsidRDefault="006B6A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MLA</w:t>
            </w:r>
          </w:p>
        </w:tc>
        <w:tc>
          <w:tcPr>
            <w:tcW w:w="3136" w:type="dxa"/>
          </w:tcPr>
          <w:p w14:paraId="64EF9A9C" w14:textId="77777777" w:rsidR="00AB4A7A" w:rsidRDefault="006B6A7B" w:rsidP="000241E5">
            <w:pPr>
              <w:pStyle w:val="ListParagraph"/>
              <w:numPr>
                <w:ilvl w:val="0"/>
                <w:numId w:val="6"/>
              </w:numPr>
              <w:ind w:left="58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Interesting – Font 12, Not Bold</w:t>
            </w:r>
            <w:r w:rsidR="005F379B">
              <w:rPr>
                <w:sz w:val="20"/>
                <w:szCs w:val="20"/>
              </w:rPr>
              <w:t>, Centered</w:t>
            </w:r>
          </w:p>
          <w:p w14:paraId="570B3294" w14:textId="77777777" w:rsidR="005F379B" w:rsidRDefault="005F379B" w:rsidP="000241E5">
            <w:pPr>
              <w:pStyle w:val="ListParagraph"/>
              <w:numPr>
                <w:ilvl w:val="0"/>
                <w:numId w:val="6"/>
              </w:numPr>
              <w:ind w:left="58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Size 12 Font</w:t>
            </w:r>
          </w:p>
          <w:p w14:paraId="63A044C9" w14:textId="77777777" w:rsidR="005F379B" w:rsidRDefault="005F379B" w:rsidP="000241E5">
            <w:pPr>
              <w:pStyle w:val="ListParagraph"/>
              <w:numPr>
                <w:ilvl w:val="0"/>
                <w:numId w:val="6"/>
              </w:numPr>
              <w:ind w:left="58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Heading (Right)</w:t>
            </w:r>
          </w:p>
          <w:p w14:paraId="167BB7E0" w14:textId="77777777" w:rsidR="005F379B" w:rsidRDefault="005F379B" w:rsidP="000241E5">
            <w:pPr>
              <w:pStyle w:val="ListParagraph"/>
              <w:numPr>
                <w:ilvl w:val="0"/>
                <w:numId w:val="6"/>
              </w:numPr>
              <w:ind w:left="58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 Cited Page if required</w:t>
            </w:r>
          </w:p>
          <w:p w14:paraId="2349D296" w14:textId="77777777" w:rsidR="000241E5" w:rsidRPr="005F379B" w:rsidRDefault="000241E5" w:rsidP="005F379B">
            <w:pPr>
              <w:ind w:left="-122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62207F89" w14:textId="77777777" w:rsidR="00F50567" w:rsidRPr="008C30B4" w:rsidRDefault="00AB4A7A" w:rsidP="005F379B">
            <w:pPr>
              <w:pStyle w:val="ListParagraph"/>
              <w:numPr>
                <w:ilvl w:val="0"/>
                <w:numId w:val="6"/>
              </w:numPr>
              <w:ind w:left="64" w:hanging="1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 be missing one formal </w:t>
            </w:r>
            <w:r w:rsidR="005F379B">
              <w:rPr>
                <w:sz w:val="20"/>
                <w:szCs w:val="20"/>
              </w:rPr>
              <w:t>MLA</w:t>
            </w:r>
            <w:r>
              <w:rPr>
                <w:sz w:val="20"/>
                <w:szCs w:val="20"/>
              </w:rPr>
              <w:t xml:space="preserve"> </w:t>
            </w:r>
            <w:r w:rsidR="005F379B">
              <w:rPr>
                <w:sz w:val="20"/>
                <w:szCs w:val="20"/>
              </w:rPr>
              <w:t>formatting element</w:t>
            </w:r>
          </w:p>
        </w:tc>
        <w:tc>
          <w:tcPr>
            <w:tcW w:w="2102" w:type="dxa"/>
          </w:tcPr>
          <w:p w14:paraId="13C989B5" w14:textId="77777777" w:rsidR="00F50567" w:rsidRPr="008C30B4" w:rsidRDefault="00AB4A7A" w:rsidP="005F379B">
            <w:pPr>
              <w:pStyle w:val="ListParagraph"/>
              <w:numPr>
                <w:ilvl w:val="0"/>
                <w:numId w:val="6"/>
              </w:numPr>
              <w:ind w:left="10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be missing two formal</w:t>
            </w:r>
            <w:r w:rsidR="005F379B">
              <w:rPr>
                <w:sz w:val="20"/>
                <w:szCs w:val="20"/>
              </w:rPr>
              <w:t xml:space="preserve"> MLA </w:t>
            </w:r>
            <w:r>
              <w:rPr>
                <w:sz w:val="20"/>
                <w:szCs w:val="20"/>
              </w:rPr>
              <w:t xml:space="preserve"> </w:t>
            </w:r>
            <w:r w:rsidR="005F379B">
              <w:rPr>
                <w:sz w:val="20"/>
                <w:szCs w:val="20"/>
              </w:rPr>
              <w:t xml:space="preserve">formatting </w:t>
            </w:r>
            <w:r>
              <w:rPr>
                <w:sz w:val="20"/>
                <w:szCs w:val="20"/>
              </w:rPr>
              <w:t>elements</w:t>
            </w:r>
          </w:p>
        </w:tc>
        <w:tc>
          <w:tcPr>
            <w:tcW w:w="2325" w:type="dxa"/>
          </w:tcPr>
          <w:p w14:paraId="35B49D8D" w14:textId="77777777" w:rsidR="000C2F77" w:rsidRPr="00AB4A7A" w:rsidRDefault="00AB4A7A" w:rsidP="005F379B">
            <w:pPr>
              <w:pStyle w:val="ListParagraph"/>
              <w:numPr>
                <w:ilvl w:val="0"/>
                <w:numId w:val="5"/>
              </w:numPr>
              <w:ind w:left="4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 be missing three formal </w:t>
            </w:r>
            <w:r w:rsidR="005F379B">
              <w:rPr>
                <w:sz w:val="20"/>
                <w:szCs w:val="20"/>
              </w:rPr>
              <w:t xml:space="preserve">MLA formatting </w:t>
            </w:r>
            <w:r>
              <w:rPr>
                <w:sz w:val="20"/>
                <w:szCs w:val="20"/>
              </w:rPr>
              <w:t>elements</w:t>
            </w:r>
          </w:p>
        </w:tc>
        <w:tc>
          <w:tcPr>
            <w:tcW w:w="2323" w:type="dxa"/>
          </w:tcPr>
          <w:p w14:paraId="6D0CF7EC" w14:textId="77777777" w:rsidR="000C2F77" w:rsidRPr="008C30B4" w:rsidRDefault="00AB4A7A" w:rsidP="005F379B">
            <w:pPr>
              <w:pStyle w:val="ListParagraph"/>
              <w:numPr>
                <w:ilvl w:val="0"/>
                <w:numId w:val="6"/>
              </w:numPr>
              <w:ind w:left="88" w:hanging="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 be missing four or more formal </w:t>
            </w:r>
            <w:r w:rsidR="005F379B">
              <w:rPr>
                <w:sz w:val="20"/>
                <w:szCs w:val="20"/>
              </w:rPr>
              <w:t xml:space="preserve">MLA formatting </w:t>
            </w:r>
            <w:r>
              <w:rPr>
                <w:sz w:val="20"/>
                <w:szCs w:val="20"/>
              </w:rPr>
              <w:t xml:space="preserve"> elements</w:t>
            </w:r>
          </w:p>
        </w:tc>
      </w:tr>
      <w:tr w:rsidR="004F648D" w14:paraId="638E20F9" w14:textId="77777777" w:rsidTr="00D42BB7">
        <w:tc>
          <w:tcPr>
            <w:tcW w:w="14760" w:type="dxa"/>
            <w:gridSpan w:val="6"/>
          </w:tcPr>
          <w:p w14:paraId="206D8B27" w14:textId="77777777" w:rsidR="004F648D" w:rsidRPr="004F648D" w:rsidRDefault="004F648D" w:rsidP="004F648D">
            <w:pPr>
              <w:jc w:val="center"/>
              <w:rPr>
                <w:b/>
                <w:sz w:val="24"/>
              </w:rPr>
            </w:pPr>
          </w:p>
          <w:p w14:paraId="25800F11" w14:textId="77777777" w:rsidR="00F50567" w:rsidRDefault="00F50567" w:rsidP="004F648D">
            <w:pPr>
              <w:jc w:val="center"/>
              <w:rPr>
                <w:b/>
                <w:sz w:val="24"/>
              </w:rPr>
            </w:pPr>
          </w:p>
          <w:p w14:paraId="3CCEC5FC" w14:textId="77777777" w:rsidR="00D42BB7" w:rsidRPr="00F50567" w:rsidRDefault="004F648D" w:rsidP="005D2CCD">
            <w:pPr>
              <w:jc w:val="center"/>
              <w:rPr>
                <w:rFonts w:ascii="Bradley Hand ITC" w:hAnsi="Bradley Hand ITC"/>
                <w:b/>
                <w:sz w:val="32"/>
              </w:rPr>
            </w:pPr>
            <w:r w:rsidRPr="00F50567">
              <w:rPr>
                <w:rFonts w:ascii="Bradley Hand ITC" w:hAnsi="Bradley Hand ITC"/>
                <w:b/>
                <w:sz w:val="32"/>
              </w:rPr>
              <w:t>Name: ___________________________________</w:t>
            </w:r>
            <w:r w:rsidR="00F50567">
              <w:rPr>
                <w:rFonts w:ascii="Bradley Hand ITC" w:hAnsi="Bradley Hand ITC"/>
                <w:b/>
                <w:sz w:val="32"/>
              </w:rPr>
              <w:t xml:space="preserve"> </w:t>
            </w:r>
            <w:r w:rsidRPr="00F50567">
              <w:rPr>
                <w:rFonts w:ascii="Bradley Hand ITC" w:hAnsi="Bradley Hand ITC"/>
                <w:b/>
                <w:sz w:val="32"/>
              </w:rPr>
              <w:t xml:space="preserve">   </w:t>
            </w:r>
            <w:r w:rsidR="005F379B">
              <w:rPr>
                <w:rFonts w:ascii="Bradley Hand ITC" w:hAnsi="Bradley Hand ITC"/>
                <w:b/>
                <w:sz w:val="32"/>
              </w:rPr>
              <w:t xml:space="preserve">           Raw Score:  _______/40</w:t>
            </w:r>
            <w:r w:rsidRPr="00F50567">
              <w:rPr>
                <w:rFonts w:ascii="Bradley Hand ITC" w:hAnsi="Bradley Hand ITC"/>
                <w:b/>
                <w:sz w:val="32"/>
              </w:rPr>
              <w:t xml:space="preserve">             Overall Grade: __________</w:t>
            </w:r>
          </w:p>
        </w:tc>
      </w:tr>
    </w:tbl>
    <w:p w14:paraId="5E93D4C9" w14:textId="77777777" w:rsidR="005D2CCD" w:rsidRDefault="005D2CCD" w:rsidP="005F379B"/>
    <w:sectPr w:rsidR="005D2CCD" w:rsidSect="00F50567">
      <w:pgSz w:w="15840" w:h="12240" w:orient="landscape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radley Hand ITC">
    <w:charset w:val="00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1811"/>
    <w:multiLevelType w:val="hybridMultilevel"/>
    <w:tmpl w:val="9BEAE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80AEB"/>
    <w:multiLevelType w:val="hybridMultilevel"/>
    <w:tmpl w:val="F4C4AB06"/>
    <w:lvl w:ilvl="0" w:tplc="A11E73F4">
      <w:start w:val="1"/>
      <w:numFmt w:val="bullet"/>
      <w:pStyle w:val="BulletOutli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80262"/>
    <w:multiLevelType w:val="hybridMultilevel"/>
    <w:tmpl w:val="D6DEA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A4D31"/>
    <w:multiLevelType w:val="hybridMultilevel"/>
    <w:tmpl w:val="2D6A9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E0F68"/>
    <w:multiLevelType w:val="hybridMultilevel"/>
    <w:tmpl w:val="CA162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45C5F"/>
    <w:multiLevelType w:val="hybridMultilevel"/>
    <w:tmpl w:val="4954A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04956"/>
    <w:multiLevelType w:val="hybridMultilevel"/>
    <w:tmpl w:val="A50C4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77"/>
    <w:rsid w:val="000241E5"/>
    <w:rsid w:val="000C2F77"/>
    <w:rsid w:val="000E1121"/>
    <w:rsid w:val="001154DF"/>
    <w:rsid w:val="003C3854"/>
    <w:rsid w:val="004F648D"/>
    <w:rsid w:val="005D2CCD"/>
    <w:rsid w:val="005F379B"/>
    <w:rsid w:val="00613490"/>
    <w:rsid w:val="00665B2E"/>
    <w:rsid w:val="006B6A7B"/>
    <w:rsid w:val="0083309C"/>
    <w:rsid w:val="008C30B4"/>
    <w:rsid w:val="00995A8A"/>
    <w:rsid w:val="00A866A9"/>
    <w:rsid w:val="00AB4A7A"/>
    <w:rsid w:val="00B71201"/>
    <w:rsid w:val="00D42BB7"/>
    <w:rsid w:val="00E0570C"/>
    <w:rsid w:val="00F5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2B1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F77"/>
    <w:pPr>
      <w:ind w:left="720"/>
      <w:contextualSpacing/>
    </w:pPr>
  </w:style>
  <w:style w:type="paragraph" w:customStyle="1" w:styleId="BulletOutline">
    <w:name w:val="Bullet_Outline"/>
    <w:basedOn w:val="ListParagraph"/>
    <w:link w:val="BulletOutlineChar"/>
    <w:qFormat/>
    <w:rsid w:val="005F379B"/>
    <w:pPr>
      <w:numPr>
        <w:numId w:val="7"/>
      </w:numPr>
      <w:spacing w:after="120" w:line="240" w:lineRule="atLeast"/>
      <w:ind w:left="360"/>
      <w:contextualSpacing w:val="0"/>
    </w:pPr>
    <w:rPr>
      <w:rFonts w:ascii="Arial" w:eastAsia="Times" w:hAnsi="Arial" w:cs="Times New Roman"/>
      <w:sz w:val="20"/>
      <w:szCs w:val="20"/>
    </w:rPr>
  </w:style>
  <w:style w:type="character" w:customStyle="1" w:styleId="BulletOutlineChar">
    <w:name w:val="Bullet_Outline Char"/>
    <w:basedOn w:val="DefaultParagraphFont"/>
    <w:link w:val="BulletOutline"/>
    <w:rsid w:val="005F379B"/>
    <w:rPr>
      <w:rFonts w:ascii="Arial" w:eastAsia="Times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ArgumentEssayRubricandScoreCard.dotx</Template>
  <TotalTime>0</TotalTime>
  <Pages>2</Pages>
  <Words>572</Words>
  <Characters>3266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McArdle</dc:creator>
  <cp:keywords/>
  <dc:description/>
  <cp:lastModifiedBy>Microsoft Office User</cp:lastModifiedBy>
  <cp:revision>2</cp:revision>
  <dcterms:created xsi:type="dcterms:W3CDTF">2019-02-21T01:00:00Z</dcterms:created>
  <dcterms:modified xsi:type="dcterms:W3CDTF">2019-02-21T01:00:00Z</dcterms:modified>
</cp:coreProperties>
</file>