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7369" w14:textId="77777777" w:rsidR="00716F1A" w:rsidRDefault="00716F1A" w:rsidP="00716F1A">
      <w:pPr>
        <w:pBdr>
          <w:bottom w:val="single" w:sz="6" w:space="1" w:color="auto"/>
        </w:pBdr>
      </w:pPr>
      <w:bookmarkStart w:id="0" w:name="_GoBack"/>
      <w:bookmarkEnd w:id="0"/>
    </w:p>
    <w:p w14:paraId="0EFEF832" w14:textId="1353EC65" w:rsidR="00B466A3" w:rsidRPr="00AB1819" w:rsidRDefault="002959B2" w:rsidP="00B01A79">
      <w:pPr>
        <w:pStyle w:val="Heading1"/>
      </w:pPr>
      <w:r>
        <w:t>Note</w:t>
      </w:r>
      <w:r w:rsidR="006B01C7">
        <w:t>book</w:t>
      </w:r>
    </w:p>
    <w:p w14:paraId="66844691" w14:textId="231B320D" w:rsidR="00B466A3" w:rsidRDefault="00522BD5" w:rsidP="00B01A79">
      <w:pPr>
        <w:pStyle w:val="Heading2"/>
      </w:pPr>
      <w:r>
        <w:t xml:space="preserve">Write </w:t>
      </w:r>
      <w:r w:rsidR="002959B2">
        <w:t>about One Idea in Two Mediums</w:t>
      </w:r>
    </w:p>
    <w:p w14:paraId="124B04E0" w14:textId="50B369AD" w:rsidR="00901E3F" w:rsidRDefault="00901E3F" w:rsidP="001B71A3">
      <w:r>
        <w:t xml:space="preserve">Select a short story that you have read in this course. Then, select </w:t>
      </w:r>
      <w:r w:rsidR="00BD713E">
        <w:t>a piece from another artistic medium—an image such as a painting or mural; music such as a song or symphony; a sculpture—</w:t>
      </w:r>
      <w:r>
        <w:t xml:space="preserve">that </w:t>
      </w:r>
      <w:r w:rsidR="00BD713E">
        <w:t xml:space="preserve">represents the same subject or an important scene in the story. </w:t>
      </w:r>
      <w:r>
        <w:t>Write a 4-5 paragraph essay comparing and contrasting the text of the story and the</w:t>
      </w:r>
      <w:r w:rsidR="00BD713E">
        <w:t xml:space="preserve"> other artistic medium</w:t>
      </w:r>
      <w:r>
        <w:t xml:space="preserve">. </w:t>
      </w:r>
      <w:r w:rsidR="005D3AE4">
        <w:t>In what ways are the two similar? In what ways are they different?</w:t>
      </w:r>
    </w:p>
    <w:p w14:paraId="119CCDF9" w14:textId="7E47C742" w:rsidR="00897A8B" w:rsidRDefault="00C64F06" w:rsidP="00C64F06">
      <w:r>
        <w:t>Use these g</w:t>
      </w:r>
      <w:r w:rsidR="00897A8B">
        <w:t xml:space="preserve">uidelines for </w:t>
      </w:r>
      <w:r>
        <w:t>p</w:t>
      </w:r>
      <w:r w:rsidR="00897A8B">
        <w:t xml:space="preserve">lanning and </w:t>
      </w:r>
      <w:r>
        <w:t>w</w:t>
      </w:r>
      <w:r w:rsidR="00897A8B">
        <w:t>riting</w:t>
      </w:r>
      <w:r>
        <w:t>:</w:t>
      </w:r>
    </w:p>
    <w:p w14:paraId="3C4347B6" w14:textId="162FE339" w:rsidR="005D3AE4" w:rsidRDefault="005D3AE4" w:rsidP="00C64F06">
      <w:pPr>
        <w:pStyle w:val="ListParagraph"/>
        <w:numPr>
          <w:ilvl w:val="0"/>
          <w:numId w:val="21"/>
        </w:numPr>
      </w:pPr>
      <w:r>
        <w:t xml:space="preserve">Focus on the part of the story text that the </w:t>
      </w:r>
      <w:r w:rsidR="00BD713E">
        <w:t>work</w:t>
      </w:r>
      <w:r w:rsidR="008349B2">
        <w:t xml:space="preserve"> of art</w:t>
      </w:r>
      <w:r w:rsidR="00BD713E">
        <w:t xml:space="preserve"> </w:t>
      </w:r>
      <w:r>
        <w:t>represents</w:t>
      </w:r>
      <w:r w:rsidR="00FD60FA">
        <w:t>.</w:t>
      </w:r>
    </w:p>
    <w:p w14:paraId="026C67BF" w14:textId="22B6325B" w:rsidR="00315A02" w:rsidRDefault="00304F2D" w:rsidP="00C64F06">
      <w:pPr>
        <w:pStyle w:val="ListParagraph"/>
        <w:numPr>
          <w:ilvl w:val="0"/>
          <w:numId w:val="21"/>
        </w:numPr>
      </w:pPr>
      <w:r>
        <w:t xml:space="preserve">How does the </w:t>
      </w:r>
      <w:r w:rsidR="00BD713E">
        <w:t xml:space="preserve">work of art </w:t>
      </w:r>
      <w:r>
        <w:t xml:space="preserve">affect your impression of the story? </w:t>
      </w:r>
      <w:r w:rsidR="00315A02">
        <w:t xml:space="preserve">Are the impressions </w:t>
      </w:r>
      <w:r w:rsidR="000278AF">
        <w:t xml:space="preserve">each </w:t>
      </w:r>
      <w:r w:rsidR="00315A02">
        <w:t>create</w:t>
      </w:r>
      <w:r w:rsidR="000278AF">
        <w:t>s</w:t>
      </w:r>
      <w:r w:rsidR="00315A02">
        <w:t xml:space="preserve"> different? </w:t>
      </w:r>
    </w:p>
    <w:p w14:paraId="51678B9B" w14:textId="77777777" w:rsidR="00C64F06" w:rsidRDefault="00B76EAA" w:rsidP="00C64F06">
      <w:pPr>
        <w:pStyle w:val="ListParagraph"/>
        <w:numPr>
          <w:ilvl w:val="0"/>
          <w:numId w:val="21"/>
        </w:numPr>
      </w:pPr>
      <w:r>
        <w:t>F</w:t>
      </w:r>
      <w:r w:rsidR="00C00271">
        <w:t xml:space="preserve">ocus on how </w:t>
      </w:r>
      <w:r w:rsidR="00B42690">
        <w:t>the two versions of the idea</w:t>
      </w:r>
      <w:r w:rsidR="00C00271">
        <w:t xml:space="preserve"> </w:t>
      </w:r>
      <w:r w:rsidR="00101E02">
        <w:t>convey</w:t>
      </w:r>
      <w:r w:rsidR="00C00271">
        <w:t xml:space="preserve"> </w:t>
      </w:r>
      <w:r w:rsidR="00044D60">
        <w:t>an important</w:t>
      </w:r>
      <w:r w:rsidR="00C00271">
        <w:t xml:space="preserve"> meaning of the story. </w:t>
      </w:r>
    </w:p>
    <w:p w14:paraId="546C4FF5" w14:textId="0C639E64" w:rsidR="004D391F" w:rsidRDefault="001F00F1" w:rsidP="00C64F06">
      <w:pPr>
        <w:pStyle w:val="ListParagraph"/>
        <w:numPr>
          <w:ilvl w:val="0"/>
          <w:numId w:val="21"/>
        </w:numPr>
      </w:pPr>
      <w:r>
        <w:t>Choose one organizational pattern—either block structure or point-by-point structure—and stick to it.</w:t>
      </w:r>
    </w:p>
    <w:p w14:paraId="52D7AF6F" w14:textId="77777777" w:rsidR="00C64F06" w:rsidRDefault="00C64F06" w:rsidP="00C64F06">
      <w:pPr>
        <w:pStyle w:val="ListParagraph"/>
        <w:numPr>
          <w:ilvl w:val="0"/>
          <w:numId w:val="21"/>
        </w:numPr>
      </w:pPr>
      <w:r>
        <w:t>You may want to create a Venn diagram or a compare and contrast chart to help you organize the information.</w:t>
      </w:r>
    </w:p>
    <w:p w14:paraId="3438A461" w14:textId="649AAB9A" w:rsidR="001F00F1" w:rsidRDefault="001F00F1" w:rsidP="00C64F06">
      <w:pPr>
        <w:pStyle w:val="ListParagraph"/>
        <w:numPr>
          <w:ilvl w:val="0"/>
          <w:numId w:val="21"/>
        </w:numPr>
      </w:pPr>
      <w:r>
        <w:t>Make sure your essay has an introduction, supporting paragraphs, and a concluding paragraph.</w:t>
      </w:r>
    </w:p>
    <w:p w14:paraId="566C9710" w14:textId="0C45A93B" w:rsidR="0047776E" w:rsidRDefault="0047776E" w:rsidP="00C64F06">
      <w:pPr>
        <w:pStyle w:val="ListParagraph"/>
        <w:numPr>
          <w:ilvl w:val="0"/>
          <w:numId w:val="21"/>
        </w:numPr>
      </w:pPr>
      <w:r>
        <w:t>State the title</w:t>
      </w:r>
      <w:r w:rsidR="003E6067">
        <w:t>, author, and medium for each work.</w:t>
      </w:r>
      <w:r>
        <w:t xml:space="preserve"> </w:t>
      </w:r>
    </w:p>
    <w:p w14:paraId="5ABAEBC1" w14:textId="720726DE" w:rsidR="00B72437" w:rsidRDefault="000278AF" w:rsidP="00C64F06">
      <w:pPr>
        <w:pStyle w:val="ListParagraph"/>
        <w:numPr>
          <w:ilvl w:val="0"/>
          <w:numId w:val="21"/>
        </w:numPr>
      </w:pPr>
      <w:r>
        <w:t>You will not go through the full revisions process, b</w:t>
      </w:r>
      <w:r w:rsidR="00157681">
        <w:t xml:space="preserve">ut make your best effort to </w:t>
      </w:r>
      <w:r w:rsidR="00B84338">
        <w:t>turn in a well-written paper.</w:t>
      </w:r>
    </w:p>
    <w:p w14:paraId="47DE8BAB" w14:textId="77777777" w:rsidR="006213E4" w:rsidRDefault="006213E4" w:rsidP="006213E4">
      <w:pPr>
        <w:pStyle w:val="Heading3"/>
      </w:pPr>
      <w:r>
        <w:t>Submit Your Assignment</w:t>
      </w:r>
    </w:p>
    <w:p w14:paraId="3E72F6A8" w14:textId="383213F4" w:rsidR="00C64F06" w:rsidRPr="006213E4" w:rsidRDefault="006213E4" w:rsidP="006213E4">
      <w:pPr>
        <w:pStyle w:val="ShortPassage"/>
        <w:ind w:left="0"/>
        <w:rPr>
          <w:rStyle w:val="StudentResponseChar"/>
          <w:rFonts w:ascii="Arial" w:hAnsi="Arial"/>
          <w:sz w:val="20"/>
          <w:szCs w:val="20"/>
        </w:rPr>
      </w:pPr>
      <w:r>
        <w:t>Follow the instructions in the Graded Assignment to complete the essay and submit it to your teacher for grading.</w:t>
      </w:r>
    </w:p>
    <w:p w14:paraId="26A4676F" w14:textId="178AEB9C" w:rsidR="00857E02" w:rsidRDefault="00857E02" w:rsidP="001B71A3">
      <w:pPr>
        <w:pStyle w:val="QuestionNumbered"/>
        <w:numPr>
          <w:ilvl w:val="0"/>
          <w:numId w:val="0"/>
        </w:numPr>
      </w:pPr>
    </w:p>
    <w:sectPr w:rsidR="00857E02" w:rsidSect="00716F1A">
      <w:headerReference w:type="default" r:id="rId8"/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1B868" w14:textId="77777777" w:rsidR="00BF2998" w:rsidRDefault="00BF2998" w:rsidP="00B01A79">
      <w:r>
        <w:separator/>
      </w:r>
    </w:p>
    <w:p w14:paraId="583C4346" w14:textId="77777777" w:rsidR="00BF2998" w:rsidRDefault="00BF2998" w:rsidP="00B01A79"/>
  </w:endnote>
  <w:endnote w:type="continuationSeparator" w:id="0">
    <w:p w14:paraId="2CB62E0F" w14:textId="77777777" w:rsidR="00BF2998" w:rsidRDefault="00BF2998" w:rsidP="00B01A79">
      <w:r>
        <w:continuationSeparator/>
      </w:r>
    </w:p>
    <w:p w14:paraId="6411ADF1" w14:textId="77777777" w:rsidR="00BF2998" w:rsidRDefault="00BF2998" w:rsidP="00B01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1B55" w14:textId="77777777" w:rsidR="002D263C" w:rsidRPr="00770DDC" w:rsidRDefault="00B01A79" w:rsidP="00770DDC">
    <w:pPr>
      <w:pStyle w:val="RunningFoot"/>
    </w:pPr>
    <w:r w:rsidRPr="00770DDC">
      <w:t>© 201</w:t>
    </w:r>
    <w:r w:rsidR="00857E02">
      <w:t>6</w:t>
    </w:r>
    <w:r w:rsidRPr="00770DDC">
      <w:t xml:space="preserve"> K12 Inc. All rights reserved.</w:t>
    </w:r>
    <w:r w:rsidRPr="00770DDC">
      <w:tab/>
      <w:t xml:space="preserve">Page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PAGE </w:instrText>
    </w:r>
    <w:r w:rsidRPr="00770DDC">
      <w:rPr>
        <w:rStyle w:val="PageNumber"/>
      </w:rPr>
      <w:fldChar w:fldCharType="separate"/>
    </w:r>
    <w:r w:rsidR="00947749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Pr="00770DDC">
      <w:t xml:space="preserve"> of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NUMPAGES </w:instrText>
    </w:r>
    <w:r w:rsidRPr="00770DDC">
      <w:rPr>
        <w:rStyle w:val="PageNumber"/>
      </w:rPr>
      <w:fldChar w:fldCharType="separate"/>
    </w:r>
    <w:r w:rsidR="00947749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="00501037">
      <w:rPr>
        <w:rStyle w:val="PageNumber"/>
      </w:rPr>
      <w:br/>
    </w:r>
    <w:r w:rsidRPr="00770DDC">
      <w:t xml:space="preserve">Copying or </w:t>
    </w:r>
    <w:r w:rsidRPr="00770DDC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2E77" w14:textId="77777777" w:rsidR="00BF2998" w:rsidRDefault="00BF2998" w:rsidP="00B01A79">
      <w:r>
        <w:separator/>
      </w:r>
    </w:p>
    <w:p w14:paraId="56336DFC" w14:textId="77777777" w:rsidR="00BF2998" w:rsidRDefault="00BF2998" w:rsidP="00B01A79"/>
  </w:footnote>
  <w:footnote w:type="continuationSeparator" w:id="0">
    <w:p w14:paraId="7AF66AFE" w14:textId="77777777" w:rsidR="00BF2998" w:rsidRDefault="00BF2998" w:rsidP="00B01A79">
      <w:r>
        <w:continuationSeparator/>
      </w:r>
    </w:p>
    <w:p w14:paraId="5A738D14" w14:textId="77777777" w:rsidR="00BF2998" w:rsidRDefault="00BF2998" w:rsidP="00B01A7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0BF0" w14:textId="4D1B42E9" w:rsidR="002D263C" w:rsidRDefault="00C40F6F" w:rsidP="00C31082">
    <w:pPr>
      <w:pStyle w:val="RunningHead"/>
    </w:pPr>
    <w:r>
      <w:t>English</w:t>
    </w:r>
    <w:r w:rsidR="002A3EE3" w:rsidRPr="00B01A79">
      <w:t xml:space="preserve"> | </w:t>
    </w:r>
    <w:r w:rsidR="002959B2">
      <w:t>Note</w:t>
    </w:r>
    <w:r w:rsidR="006B01C7">
      <w:t>book</w:t>
    </w:r>
    <w:r w:rsidR="002A3EE3" w:rsidRPr="00B01A79">
      <w:t xml:space="preserve"> | </w:t>
    </w:r>
    <w:r w:rsidR="002959B2">
      <w:t>Write about One Idea in Two Mediums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20600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97C73"/>
    <w:multiLevelType w:val="hybridMultilevel"/>
    <w:tmpl w:val="B658ED72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95BF9"/>
    <w:multiLevelType w:val="hybridMultilevel"/>
    <w:tmpl w:val="60E4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7D39"/>
    <w:multiLevelType w:val="hybridMultilevel"/>
    <w:tmpl w:val="B314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54554"/>
    <w:multiLevelType w:val="hybridMultilevel"/>
    <w:tmpl w:val="AD6CA268"/>
    <w:lvl w:ilvl="0" w:tplc="F0E635FA">
      <w:start w:val="1"/>
      <w:numFmt w:val="upperLetter"/>
      <w:pStyle w:val="MutChoiceParts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430675"/>
    <w:multiLevelType w:val="hybridMultilevel"/>
    <w:tmpl w:val="519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1266"/>
    <w:multiLevelType w:val="hybridMultilevel"/>
    <w:tmpl w:val="75469A46"/>
    <w:lvl w:ilvl="0" w:tplc="FC1A0008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D4428"/>
    <w:multiLevelType w:val="hybridMultilevel"/>
    <w:tmpl w:val="70725D2C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C1913"/>
    <w:multiLevelType w:val="hybridMultilevel"/>
    <w:tmpl w:val="3162DAC6"/>
    <w:lvl w:ilvl="0" w:tplc="787EE130">
      <w:start w:val="1"/>
      <w:numFmt w:val="decimal"/>
      <w:pStyle w:val="QuestionNumbered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8"/>
    <w:lvlOverride w:ilvl="0">
      <w:startOverride w:val="9"/>
    </w:lvlOverride>
  </w:num>
  <w:num w:numId="15">
    <w:abstractNumId w:val="4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9"/>
    <w:rsid w:val="00004357"/>
    <w:rsid w:val="00017187"/>
    <w:rsid w:val="00017DE5"/>
    <w:rsid w:val="000278AF"/>
    <w:rsid w:val="00044D60"/>
    <w:rsid w:val="0007190D"/>
    <w:rsid w:val="0007666B"/>
    <w:rsid w:val="000877C2"/>
    <w:rsid w:val="000979F1"/>
    <w:rsid w:val="000A10C5"/>
    <w:rsid w:val="000C7D17"/>
    <w:rsid w:val="000D7FA6"/>
    <w:rsid w:val="000E3421"/>
    <w:rsid w:val="000F61AC"/>
    <w:rsid w:val="000F6D08"/>
    <w:rsid w:val="00101E02"/>
    <w:rsid w:val="00124034"/>
    <w:rsid w:val="00130A76"/>
    <w:rsid w:val="00151185"/>
    <w:rsid w:val="00157681"/>
    <w:rsid w:val="00195C3C"/>
    <w:rsid w:val="00197B99"/>
    <w:rsid w:val="001B71A3"/>
    <w:rsid w:val="001F00F1"/>
    <w:rsid w:val="001F418E"/>
    <w:rsid w:val="001F51F7"/>
    <w:rsid w:val="00206B4C"/>
    <w:rsid w:val="00222240"/>
    <w:rsid w:val="0027454B"/>
    <w:rsid w:val="00283B66"/>
    <w:rsid w:val="002860E6"/>
    <w:rsid w:val="002959B2"/>
    <w:rsid w:val="002A3D9E"/>
    <w:rsid w:val="002A3EE3"/>
    <w:rsid w:val="002B1144"/>
    <w:rsid w:val="002D263C"/>
    <w:rsid w:val="00304F2D"/>
    <w:rsid w:val="0031052D"/>
    <w:rsid w:val="00315A02"/>
    <w:rsid w:val="00331831"/>
    <w:rsid w:val="0033203A"/>
    <w:rsid w:val="00344EBE"/>
    <w:rsid w:val="003D451F"/>
    <w:rsid w:val="003D4F8E"/>
    <w:rsid w:val="003D57E2"/>
    <w:rsid w:val="003E6067"/>
    <w:rsid w:val="00404DC7"/>
    <w:rsid w:val="00406B0C"/>
    <w:rsid w:val="00406DA2"/>
    <w:rsid w:val="00421B3C"/>
    <w:rsid w:val="00422E96"/>
    <w:rsid w:val="00427888"/>
    <w:rsid w:val="00437FC5"/>
    <w:rsid w:val="004679A5"/>
    <w:rsid w:val="004708B5"/>
    <w:rsid w:val="0047776E"/>
    <w:rsid w:val="004B2F63"/>
    <w:rsid w:val="004D391F"/>
    <w:rsid w:val="004F3534"/>
    <w:rsid w:val="00501037"/>
    <w:rsid w:val="00504FC8"/>
    <w:rsid w:val="00505F73"/>
    <w:rsid w:val="00520476"/>
    <w:rsid w:val="005207E8"/>
    <w:rsid w:val="00522BD5"/>
    <w:rsid w:val="0052304E"/>
    <w:rsid w:val="00527E93"/>
    <w:rsid w:val="00544DA0"/>
    <w:rsid w:val="00550111"/>
    <w:rsid w:val="005564FD"/>
    <w:rsid w:val="00557822"/>
    <w:rsid w:val="005A2F79"/>
    <w:rsid w:val="005A7557"/>
    <w:rsid w:val="005C4252"/>
    <w:rsid w:val="005D3AE4"/>
    <w:rsid w:val="005E4385"/>
    <w:rsid w:val="006052D7"/>
    <w:rsid w:val="006213E4"/>
    <w:rsid w:val="00631760"/>
    <w:rsid w:val="006B01C7"/>
    <w:rsid w:val="006C0BBB"/>
    <w:rsid w:val="006D59F1"/>
    <w:rsid w:val="006F615F"/>
    <w:rsid w:val="0070074D"/>
    <w:rsid w:val="00705362"/>
    <w:rsid w:val="00716F1A"/>
    <w:rsid w:val="007658B1"/>
    <w:rsid w:val="00770DDC"/>
    <w:rsid w:val="00773461"/>
    <w:rsid w:val="00774DAD"/>
    <w:rsid w:val="00774F14"/>
    <w:rsid w:val="00792BE4"/>
    <w:rsid w:val="00802D89"/>
    <w:rsid w:val="008167F1"/>
    <w:rsid w:val="00831EB2"/>
    <w:rsid w:val="008349B2"/>
    <w:rsid w:val="00852CB2"/>
    <w:rsid w:val="00857E02"/>
    <w:rsid w:val="008748E0"/>
    <w:rsid w:val="00897A8B"/>
    <w:rsid w:val="008A121C"/>
    <w:rsid w:val="008D7746"/>
    <w:rsid w:val="00901E3F"/>
    <w:rsid w:val="009129CD"/>
    <w:rsid w:val="00925627"/>
    <w:rsid w:val="00926636"/>
    <w:rsid w:val="00941393"/>
    <w:rsid w:val="0094475F"/>
    <w:rsid w:val="00947749"/>
    <w:rsid w:val="00981B6D"/>
    <w:rsid w:val="00996929"/>
    <w:rsid w:val="009F613D"/>
    <w:rsid w:val="00A00E5D"/>
    <w:rsid w:val="00A029D1"/>
    <w:rsid w:val="00A60D90"/>
    <w:rsid w:val="00AA4C96"/>
    <w:rsid w:val="00AA6C4E"/>
    <w:rsid w:val="00AB1819"/>
    <w:rsid w:val="00AC6C71"/>
    <w:rsid w:val="00B01A79"/>
    <w:rsid w:val="00B02DA4"/>
    <w:rsid w:val="00B0713D"/>
    <w:rsid w:val="00B14647"/>
    <w:rsid w:val="00B42690"/>
    <w:rsid w:val="00B466A3"/>
    <w:rsid w:val="00B573CF"/>
    <w:rsid w:val="00B71DEA"/>
    <w:rsid w:val="00B72437"/>
    <w:rsid w:val="00B76EAA"/>
    <w:rsid w:val="00B84338"/>
    <w:rsid w:val="00B8598F"/>
    <w:rsid w:val="00BA1908"/>
    <w:rsid w:val="00BB68AA"/>
    <w:rsid w:val="00BD713E"/>
    <w:rsid w:val="00BD7AD8"/>
    <w:rsid w:val="00BF2998"/>
    <w:rsid w:val="00C00271"/>
    <w:rsid w:val="00C071FF"/>
    <w:rsid w:val="00C31082"/>
    <w:rsid w:val="00C40F6F"/>
    <w:rsid w:val="00C451E3"/>
    <w:rsid w:val="00C55EB7"/>
    <w:rsid w:val="00C64F06"/>
    <w:rsid w:val="00CF222B"/>
    <w:rsid w:val="00DB10FD"/>
    <w:rsid w:val="00DE124E"/>
    <w:rsid w:val="00E106B9"/>
    <w:rsid w:val="00E27196"/>
    <w:rsid w:val="00E3129D"/>
    <w:rsid w:val="00E4310D"/>
    <w:rsid w:val="00E668F3"/>
    <w:rsid w:val="00E7610D"/>
    <w:rsid w:val="00E97570"/>
    <w:rsid w:val="00F06118"/>
    <w:rsid w:val="00F527C6"/>
    <w:rsid w:val="00F810E0"/>
    <w:rsid w:val="00F96585"/>
    <w:rsid w:val="00F97C24"/>
    <w:rsid w:val="00FA663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1C6B"/>
  <w15:docId w15:val="{B9A47BA5-4C23-4001-ADB1-81082B3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501037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570"/>
    <w:pPr>
      <w:keepNext/>
      <w:keepLines/>
      <w:spacing w:before="240" w:line="280" w:lineRule="atLeas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037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B8598F"/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501037"/>
    <w:pPr>
      <w:numPr>
        <w:numId w:val="1"/>
      </w:numPr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501037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501037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501037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501037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501037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501037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501037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customStyle="1" w:styleId="StudentResponse">
    <w:name w:val="Student_Response"/>
    <w:basedOn w:val="Normal"/>
    <w:link w:val="StudentResponseChar"/>
    <w:qFormat/>
    <w:rsid w:val="00B02DA4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StudentResponseChar">
    <w:name w:val="Student_Response Char"/>
    <w:basedOn w:val="DefaultParagraphFont"/>
    <w:link w:val="StudentResponse"/>
    <w:rsid w:val="00B02DA4"/>
    <w:rPr>
      <w:rFonts w:ascii="Times New Roman" w:eastAsia="Times" w:hAnsi="Times New Roman" w:cs="Times New Roman"/>
      <w:sz w:val="24"/>
      <w:szCs w:val="24"/>
    </w:rPr>
  </w:style>
  <w:style w:type="paragraph" w:customStyle="1" w:styleId="PointsQuestion">
    <w:name w:val="Points_Question"/>
    <w:basedOn w:val="Points"/>
    <w:link w:val="PointsQuestionChar"/>
    <w:rsid w:val="00501037"/>
    <w:pPr>
      <w:spacing w:after="60" w:line="200" w:lineRule="atLeast"/>
    </w:pPr>
  </w:style>
  <w:style w:type="character" w:customStyle="1" w:styleId="PointsQuestionChar">
    <w:name w:val="Points_Question Char"/>
    <w:basedOn w:val="EScoreChar"/>
    <w:link w:val="PointsQuestion"/>
    <w:rsid w:val="00501037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TotalScore">
    <w:name w:val="Total_Score"/>
    <w:basedOn w:val="Normal"/>
    <w:link w:val="TotalScoreChar"/>
    <w:qFormat/>
    <w:rsid w:val="00527E93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527E93"/>
    <w:rPr>
      <w:rFonts w:ascii="Arial" w:eastAsia="Times" w:hAnsi="Arial" w:cs="Times New Roman"/>
      <w:b/>
      <w:sz w:val="20"/>
      <w:szCs w:val="20"/>
    </w:rPr>
  </w:style>
  <w:style w:type="paragraph" w:customStyle="1" w:styleId="Bold">
    <w:name w:val="Bold"/>
    <w:basedOn w:val="Normal"/>
    <w:link w:val="BoldChar"/>
    <w:rsid w:val="006D59F1"/>
    <w:rPr>
      <w:b/>
    </w:rPr>
  </w:style>
  <w:style w:type="paragraph" w:customStyle="1" w:styleId="Ital">
    <w:name w:val="Ital"/>
    <w:basedOn w:val="Normal"/>
    <w:link w:val="ItalChar"/>
    <w:rsid w:val="006D59F1"/>
    <w:rPr>
      <w:i/>
    </w:rPr>
  </w:style>
  <w:style w:type="character" w:customStyle="1" w:styleId="BoldChar">
    <w:name w:val="Bold Char"/>
    <w:basedOn w:val="DefaultParagraphFont"/>
    <w:link w:val="Bold"/>
    <w:rsid w:val="006D59F1"/>
    <w:rPr>
      <w:rFonts w:ascii="Arial" w:eastAsia="Times" w:hAnsi="Arial" w:cs="Times New Roman"/>
      <w:b/>
      <w:sz w:val="20"/>
      <w:szCs w:val="20"/>
    </w:rPr>
  </w:style>
  <w:style w:type="character" w:customStyle="1" w:styleId="ItalChar">
    <w:name w:val="Ital Char"/>
    <w:basedOn w:val="DefaultParagraphFont"/>
    <w:link w:val="Ital"/>
    <w:rsid w:val="006D59F1"/>
    <w:rPr>
      <w:rFonts w:ascii="Arial" w:eastAsia="Times" w:hAnsi="Arial" w:cs="Times New Roman"/>
      <w:i/>
      <w:sz w:val="20"/>
      <w:szCs w:val="20"/>
    </w:rPr>
  </w:style>
  <w:style w:type="character" w:styleId="Strong">
    <w:name w:val="Strong"/>
    <w:uiPriority w:val="22"/>
    <w:qFormat/>
    <w:rsid w:val="00774DAD"/>
    <w:rPr>
      <w:b/>
      <w:bCs/>
    </w:rPr>
  </w:style>
  <w:style w:type="character" w:styleId="Emphasis">
    <w:name w:val="Emphasis"/>
    <w:aliases w:val="Bold_Italic"/>
    <w:uiPriority w:val="20"/>
    <w:qFormat/>
    <w:rsid w:val="00774DA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774DAD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774DAD"/>
    <w:rPr>
      <w:i w:val="0"/>
      <w:iCs/>
      <w:u w:val="single"/>
    </w:rPr>
  </w:style>
  <w:style w:type="paragraph" w:customStyle="1" w:styleId="ShortPassage">
    <w:name w:val="Short_Passage"/>
    <w:basedOn w:val="Normal"/>
    <w:link w:val="ShortPassageChar"/>
    <w:qFormat/>
    <w:rsid w:val="00206B4C"/>
    <w:pPr>
      <w:ind w:left="720"/>
    </w:pPr>
  </w:style>
  <w:style w:type="character" w:customStyle="1" w:styleId="ShortPassageChar">
    <w:name w:val="Short_Passage Char"/>
    <w:basedOn w:val="DefaultParagraphFont"/>
    <w:link w:val="ShortPassage"/>
    <w:rsid w:val="00206B4C"/>
    <w:rPr>
      <w:rFonts w:ascii="Arial" w:eastAsia="Times" w:hAnsi="Arial" w:cs="Times New Roman"/>
      <w:sz w:val="20"/>
      <w:szCs w:val="20"/>
    </w:rPr>
  </w:style>
  <w:style w:type="paragraph" w:customStyle="1" w:styleId="MutChoiceParts">
    <w:name w:val="Mut_Choice_Parts"/>
    <w:basedOn w:val="ListNumber"/>
    <w:link w:val="MutChoicePartsChar"/>
    <w:qFormat/>
    <w:rsid w:val="00AC6C71"/>
    <w:pPr>
      <w:numPr>
        <w:numId w:val="13"/>
      </w:numPr>
      <w:contextualSpacing w:val="0"/>
    </w:pPr>
  </w:style>
  <w:style w:type="character" w:customStyle="1" w:styleId="MutChoicePartsChar">
    <w:name w:val="Mut_Choice_Parts Char"/>
    <w:basedOn w:val="DefaultParagraphFont"/>
    <w:link w:val="MutChoiceParts"/>
    <w:rsid w:val="00AC6C71"/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7570"/>
    <w:rPr>
      <w:rFonts w:ascii="Arial" w:eastAsiaTheme="majorEastAsia" w:hAnsi="Arial" w:cstheme="majorBidi"/>
      <w:b/>
      <w:bCs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0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0D"/>
    <w:rPr>
      <w:rFonts w:ascii="Arial" w:eastAsia="Times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0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733C-5F24-E24E-B28B-75EA4E43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C:\Users\aeward\Desktop\Access_Word_Doc_Examples\Templates\IMX_A_XX_XX_Unit-Test-Part2.dotx</Template>
  <TotalTime>0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Graded Assignment - Type-In</vt:lpstr>
    </vt:vector>
  </TitlesOfParts>
  <Company>K12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Graded Assignment - Type-In</dc:title>
  <dc:creator>Microsoft Office User</dc:creator>
  <cp:keywords>Accessible</cp:keywords>
  <cp:lastModifiedBy>Microsoft Office User</cp:lastModifiedBy>
  <cp:revision>2</cp:revision>
  <dcterms:created xsi:type="dcterms:W3CDTF">2019-03-22T18:47:00Z</dcterms:created>
  <dcterms:modified xsi:type="dcterms:W3CDTF">2019-03-22T18:47:00Z</dcterms:modified>
</cp:coreProperties>
</file>