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E7369" w14:textId="77777777" w:rsidR="00716F1A" w:rsidRDefault="00716F1A" w:rsidP="00716F1A">
      <w:pPr>
        <w:pBdr>
          <w:bottom w:val="single" w:sz="6" w:space="1" w:color="auto"/>
        </w:pBdr>
      </w:pPr>
    </w:p>
    <w:p w14:paraId="0EFEF832" w14:textId="281F95E7" w:rsidR="00B466A3" w:rsidRPr="00AB1819" w:rsidRDefault="00DB4691" w:rsidP="00B01A79">
      <w:pPr>
        <w:pStyle w:val="Heading1"/>
      </w:pPr>
      <w:r>
        <w:t>Notebook</w:t>
      </w:r>
    </w:p>
    <w:p w14:paraId="66844691" w14:textId="56CBC1EF" w:rsidR="00B466A3" w:rsidRDefault="00AD7AC7" w:rsidP="00B01A79">
      <w:pPr>
        <w:pStyle w:val="Heading2"/>
      </w:pPr>
      <w:r>
        <w:t>Plan a Short Sto</w:t>
      </w:r>
      <w:r w:rsidR="00522BD5">
        <w:t>ry</w:t>
      </w:r>
    </w:p>
    <w:p w14:paraId="09E9376E" w14:textId="7F6878EE" w:rsidR="001B71A3" w:rsidRPr="00522BD5" w:rsidRDefault="00521775" w:rsidP="008D0D4A">
      <w:pPr>
        <w:pStyle w:val="Heading3"/>
      </w:pPr>
      <w:r>
        <w:t>Brainstorm a Topic</w:t>
      </w:r>
    </w:p>
    <w:p w14:paraId="662FCB31" w14:textId="42CF5E83" w:rsidR="008D0D4A" w:rsidRDefault="008D0D4A" w:rsidP="001B71A3">
      <w:pPr>
        <w:pStyle w:val="QuestionNumbered"/>
      </w:pPr>
      <w:r>
        <w:t xml:space="preserve">Freewrite </w:t>
      </w:r>
      <w:r w:rsidR="00DE3587">
        <w:t>at least two</w:t>
      </w:r>
      <w:r>
        <w:t xml:space="preserve"> ideas </w:t>
      </w:r>
      <w:r w:rsidR="00B91CDD">
        <w:t xml:space="preserve">that come into your mind </w:t>
      </w:r>
      <w:r>
        <w:t xml:space="preserve">for possible short stories. They may be based on real life, or </w:t>
      </w:r>
      <w:r w:rsidR="00FE190B">
        <w:t xml:space="preserve">completely made up, or </w:t>
      </w:r>
      <w:bookmarkStart w:id="0" w:name="_GoBack"/>
      <w:bookmarkEnd w:id="0"/>
      <w:r w:rsidR="00FE190B">
        <w:t>anywhere in between</w:t>
      </w:r>
      <w:r>
        <w:t>.</w:t>
      </w:r>
      <w:r w:rsidR="00A62F6B">
        <w:t xml:space="preserve"> They may be ideas you think of on the spot or ones you’ve thought of before but never written.</w:t>
      </w:r>
    </w:p>
    <w:p w14:paraId="530036B9" w14:textId="52931308" w:rsidR="001B71A3" w:rsidRDefault="001B71A3" w:rsidP="008D0D4A">
      <w:pPr>
        <w:pStyle w:val="QuestionNumbered"/>
        <w:numPr>
          <w:ilvl w:val="0"/>
          <w:numId w:val="0"/>
        </w:numPr>
        <w:ind w:left="360"/>
        <w:rPr>
          <w:rStyle w:val="BoldChar"/>
          <w:b w:val="0"/>
        </w:rPr>
      </w:pPr>
      <w:r w:rsidRPr="00522BD5">
        <w:rPr>
          <w:rStyle w:val="StudentResponseChar"/>
        </w:rPr>
        <w:t>Type your answer here</w:t>
      </w:r>
      <w:r w:rsidRPr="00522BD5">
        <w:rPr>
          <w:rStyle w:val="BoldChar"/>
          <w:b w:val="0"/>
        </w:rPr>
        <w:t>.</w:t>
      </w:r>
    </w:p>
    <w:p w14:paraId="3993FCA7" w14:textId="4E8D8DCD" w:rsidR="001B71A3" w:rsidRDefault="001C7107" w:rsidP="001B71A3">
      <w:pPr>
        <w:pStyle w:val="Heading3"/>
      </w:pPr>
      <w:r>
        <w:t>Planning a Story</w:t>
      </w:r>
    </w:p>
    <w:p w14:paraId="4CB25F0C" w14:textId="2B14B6C9" w:rsidR="001E7E51" w:rsidRPr="001C7107" w:rsidRDefault="007A4E0F" w:rsidP="001C7107">
      <w:pPr>
        <w:pStyle w:val="QuestionNumbered"/>
        <w:rPr>
          <w:rStyle w:val="BoldChar"/>
          <w:b w:val="0"/>
        </w:rPr>
      </w:pPr>
      <w:r w:rsidRPr="001C7107">
        <w:rPr>
          <w:rStyle w:val="BoldChar"/>
          <w:b w:val="0"/>
        </w:rPr>
        <w:t>From your brains</w:t>
      </w:r>
      <w:r w:rsidR="001A41A6" w:rsidRPr="001C7107">
        <w:rPr>
          <w:rStyle w:val="BoldChar"/>
          <w:b w:val="0"/>
        </w:rPr>
        <w:t>tormin</w:t>
      </w:r>
      <w:r w:rsidRPr="001C7107">
        <w:rPr>
          <w:rStyle w:val="BoldChar"/>
          <w:b w:val="0"/>
        </w:rPr>
        <w:t xml:space="preserve">g, select the one </w:t>
      </w:r>
      <w:r w:rsidR="00BE50F7" w:rsidRPr="001C7107">
        <w:rPr>
          <w:rStyle w:val="BoldChar"/>
          <w:b w:val="0"/>
        </w:rPr>
        <w:t>idea</w:t>
      </w:r>
      <w:r w:rsidRPr="001C7107">
        <w:rPr>
          <w:rStyle w:val="BoldChar"/>
          <w:b w:val="0"/>
        </w:rPr>
        <w:t xml:space="preserve"> that you would most like t</w:t>
      </w:r>
      <w:r w:rsidR="007331EB" w:rsidRPr="001C7107">
        <w:rPr>
          <w:rStyle w:val="BoldChar"/>
          <w:b w:val="0"/>
        </w:rPr>
        <w:t xml:space="preserve">o </w:t>
      </w:r>
      <w:r w:rsidR="00BE50F7" w:rsidRPr="001C7107">
        <w:rPr>
          <w:rStyle w:val="BoldChar"/>
          <w:b w:val="0"/>
        </w:rPr>
        <w:t>expand into a full-fledged short story</w:t>
      </w:r>
      <w:r w:rsidR="007331EB" w:rsidRPr="001C7107">
        <w:rPr>
          <w:rStyle w:val="BoldChar"/>
          <w:b w:val="0"/>
        </w:rPr>
        <w:t xml:space="preserve">. </w:t>
      </w:r>
    </w:p>
    <w:p w14:paraId="6470672D" w14:textId="77777777" w:rsidR="000B51FE" w:rsidRDefault="000B51FE" w:rsidP="000B51FE">
      <w:pPr>
        <w:pStyle w:val="QuestionNumbered"/>
        <w:numPr>
          <w:ilvl w:val="0"/>
          <w:numId w:val="0"/>
        </w:numPr>
        <w:ind w:left="360"/>
        <w:rPr>
          <w:rStyle w:val="BoldChar"/>
          <w:b w:val="0"/>
        </w:rPr>
      </w:pPr>
      <w:r w:rsidRPr="00522BD5">
        <w:rPr>
          <w:rStyle w:val="StudentResponseChar"/>
        </w:rPr>
        <w:t>Type your answer here</w:t>
      </w:r>
      <w:r w:rsidRPr="00522BD5">
        <w:rPr>
          <w:rStyle w:val="BoldChar"/>
          <w:b w:val="0"/>
        </w:rPr>
        <w:t>.</w:t>
      </w:r>
    </w:p>
    <w:p w14:paraId="6B0A903F" w14:textId="77777777" w:rsidR="00533DF1" w:rsidRPr="007A4E0F" w:rsidRDefault="00533DF1" w:rsidP="00533DF1">
      <w:pPr>
        <w:pStyle w:val="QuestionNumbered"/>
        <w:numPr>
          <w:ilvl w:val="0"/>
          <w:numId w:val="0"/>
        </w:numPr>
        <w:rPr>
          <w:rStyle w:val="BoldChar"/>
          <w:b w:val="0"/>
        </w:rPr>
      </w:pPr>
    </w:p>
    <w:p w14:paraId="135CFE11" w14:textId="698AB731" w:rsidR="001A41A6" w:rsidRDefault="00696268" w:rsidP="00E74123">
      <w:pPr>
        <w:pStyle w:val="QuestionNumbered"/>
      </w:pPr>
      <w:r>
        <w:t>Now you can</w:t>
      </w:r>
      <w:r w:rsidR="00B10A6D">
        <w:t xml:space="preserve"> make a working outline of your story</w:t>
      </w:r>
      <w:r>
        <w:t>. A</w:t>
      </w:r>
      <w:r w:rsidR="000627B3">
        <w:t>nswer the questions</w:t>
      </w:r>
      <w:r w:rsidR="0018237B">
        <w:t xml:space="preserve"> </w:t>
      </w:r>
      <w:r w:rsidR="00F16B23">
        <w:t>provided</w:t>
      </w:r>
      <w:r w:rsidR="00B10A6D">
        <w:t xml:space="preserve"> for each point of a narrative arc.</w:t>
      </w:r>
    </w:p>
    <w:p w14:paraId="10C9C6E3" w14:textId="2A2FCF8F" w:rsidR="001A41A6" w:rsidRDefault="00D46F42" w:rsidP="00483262">
      <w:pPr>
        <w:pStyle w:val="QuestionNumbered"/>
        <w:numPr>
          <w:ilvl w:val="0"/>
          <w:numId w:val="23"/>
        </w:numPr>
      </w:pPr>
      <w:r w:rsidRPr="00483262">
        <w:rPr>
          <w:b/>
        </w:rPr>
        <w:t>Exposition:</w:t>
      </w:r>
      <w:r>
        <w:t xml:space="preserve"> </w:t>
      </w:r>
      <w:r w:rsidR="001A41A6">
        <w:t xml:space="preserve">What do readers need to </w:t>
      </w:r>
      <w:r w:rsidR="004674B2">
        <w:t>learn</w:t>
      </w:r>
      <w:r w:rsidR="00F9748C">
        <w:t xml:space="preserve"> at the beginning</w:t>
      </w:r>
      <w:r w:rsidR="001A41A6">
        <w:t xml:space="preserve"> </w:t>
      </w:r>
      <w:r w:rsidR="00AF2E09">
        <w:t>about the characters, the setting, and the basic situation</w:t>
      </w:r>
      <w:r w:rsidR="001A41A6">
        <w:t>?</w:t>
      </w:r>
    </w:p>
    <w:p w14:paraId="7733528A" w14:textId="355C506D" w:rsidR="00F95D0E" w:rsidRDefault="000B51FE" w:rsidP="001C7107">
      <w:pPr>
        <w:pStyle w:val="StudentResponse"/>
        <w:ind w:left="720"/>
      </w:pPr>
      <w:r w:rsidRPr="00522BD5">
        <w:rPr>
          <w:rStyle w:val="StudentResponseChar"/>
        </w:rPr>
        <w:t>Type your answer here</w:t>
      </w:r>
      <w:r w:rsidRPr="00522BD5">
        <w:rPr>
          <w:rStyle w:val="BoldChar"/>
          <w:b w:val="0"/>
        </w:rPr>
        <w:t>.</w:t>
      </w:r>
    </w:p>
    <w:p w14:paraId="1566992D" w14:textId="438CE0A6" w:rsidR="001A41A6" w:rsidRDefault="00D46F42" w:rsidP="00483262">
      <w:pPr>
        <w:pStyle w:val="QuestionNumbered"/>
        <w:numPr>
          <w:ilvl w:val="0"/>
          <w:numId w:val="23"/>
        </w:numPr>
      </w:pPr>
      <w:r w:rsidRPr="00483262">
        <w:rPr>
          <w:b/>
        </w:rPr>
        <w:t>Complicating Incident:</w:t>
      </w:r>
      <w:r>
        <w:t xml:space="preserve"> </w:t>
      </w:r>
      <w:r w:rsidR="001A41A6">
        <w:t>What</w:t>
      </w:r>
      <w:r w:rsidR="007F37D6">
        <w:t xml:space="preserve"> important</w:t>
      </w:r>
      <w:r w:rsidR="001A41A6">
        <w:t xml:space="preserve"> problem </w:t>
      </w:r>
      <w:r w:rsidR="007F37D6">
        <w:t>arises for</w:t>
      </w:r>
      <w:r w:rsidR="001A41A6">
        <w:t xml:space="preserve"> your main character? Why is it important?</w:t>
      </w:r>
    </w:p>
    <w:p w14:paraId="31862750" w14:textId="77777777" w:rsidR="000B51FE" w:rsidRDefault="000B51FE" w:rsidP="001C7107">
      <w:pPr>
        <w:pStyle w:val="StudentResponse"/>
        <w:ind w:left="720"/>
        <w:rPr>
          <w:rStyle w:val="BoldChar"/>
          <w:b w:val="0"/>
        </w:rPr>
      </w:pPr>
      <w:r w:rsidRPr="00522BD5">
        <w:rPr>
          <w:rStyle w:val="StudentResponseChar"/>
        </w:rPr>
        <w:t>Type your answer here</w:t>
      </w:r>
      <w:r w:rsidRPr="00522BD5">
        <w:rPr>
          <w:rStyle w:val="BoldChar"/>
          <w:b w:val="0"/>
        </w:rPr>
        <w:t>.</w:t>
      </w:r>
    </w:p>
    <w:p w14:paraId="461FDB62" w14:textId="59530A00" w:rsidR="001A41A6" w:rsidRDefault="00D46F42" w:rsidP="00483262">
      <w:pPr>
        <w:pStyle w:val="QuestionNumbered"/>
        <w:numPr>
          <w:ilvl w:val="0"/>
          <w:numId w:val="23"/>
        </w:numPr>
      </w:pPr>
      <w:r w:rsidRPr="00483262">
        <w:rPr>
          <w:b/>
        </w:rPr>
        <w:t>Rising Action:</w:t>
      </w:r>
      <w:r>
        <w:t xml:space="preserve"> </w:t>
      </w:r>
      <w:r w:rsidR="001A41A6">
        <w:t xml:space="preserve">What obstacles </w:t>
      </w:r>
      <w:r w:rsidR="00B96941">
        <w:t>frustrate</w:t>
      </w:r>
      <w:r w:rsidR="001A41A6">
        <w:t xml:space="preserve"> the main character in </w:t>
      </w:r>
      <w:r w:rsidR="00106FCB">
        <w:t>trying to solve</w:t>
      </w:r>
      <w:r w:rsidR="00B96941">
        <w:t xml:space="preserve"> </w:t>
      </w:r>
      <w:r w:rsidR="001A41A6">
        <w:t>this problem?</w:t>
      </w:r>
      <w:r w:rsidR="00AF2E09">
        <w:t xml:space="preserve"> Give </w:t>
      </w:r>
      <w:r w:rsidR="00CF218C">
        <w:t xml:space="preserve">the obstacles </w:t>
      </w:r>
      <w:r w:rsidR="00AF2E09">
        <w:t>in chronological order.</w:t>
      </w:r>
    </w:p>
    <w:p w14:paraId="029EE702" w14:textId="77777777" w:rsidR="000B51FE" w:rsidRDefault="000B51FE" w:rsidP="001C7107">
      <w:pPr>
        <w:pStyle w:val="StudentResponse"/>
        <w:ind w:left="720"/>
        <w:rPr>
          <w:rStyle w:val="BoldChar"/>
          <w:b w:val="0"/>
        </w:rPr>
      </w:pPr>
      <w:r w:rsidRPr="00522BD5">
        <w:rPr>
          <w:rStyle w:val="StudentResponseChar"/>
        </w:rPr>
        <w:t>Type your answer here</w:t>
      </w:r>
      <w:r w:rsidRPr="00522BD5">
        <w:rPr>
          <w:rStyle w:val="BoldChar"/>
          <w:b w:val="0"/>
        </w:rPr>
        <w:t>.</w:t>
      </w:r>
    </w:p>
    <w:p w14:paraId="134D3E70" w14:textId="64AED164" w:rsidR="006B2874" w:rsidRDefault="00D46F42" w:rsidP="00483262">
      <w:pPr>
        <w:pStyle w:val="QuestionNumbered"/>
        <w:numPr>
          <w:ilvl w:val="0"/>
          <w:numId w:val="23"/>
        </w:numPr>
      </w:pPr>
      <w:r w:rsidRPr="00483262">
        <w:rPr>
          <w:b/>
        </w:rPr>
        <w:t>Climax:</w:t>
      </w:r>
      <w:r>
        <w:t xml:space="preserve"> </w:t>
      </w:r>
      <w:r w:rsidR="006B2874">
        <w:t>What happens at the turning point of the story?</w:t>
      </w:r>
    </w:p>
    <w:p w14:paraId="2510DB05" w14:textId="77777777" w:rsidR="000B51FE" w:rsidRDefault="000B51FE" w:rsidP="001C7107">
      <w:pPr>
        <w:pStyle w:val="StudentResponse"/>
        <w:ind w:left="720"/>
        <w:rPr>
          <w:rStyle w:val="BoldChar"/>
          <w:b w:val="0"/>
        </w:rPr>
      </w:pPr>
      <w:r w:rsidRPr="00522BD5">
        <w:rPr>
          <w:rStyle w:val="StudentResponseChar"/>
        </w:rPr>
        <w:t>Type your answer here</w:t>
      </w:r>
      <w:r w:rsidRPr="00522BD5">
        <w:rPr>
          <w:rStyle w:val="BoldChar"/>
          <w:b w:val="0"/>
        </w:rPr>
        <w:t>.</w:t>
      </w:r>
    </w:p>
    <w:p w14:paraId="18CCE490" w14:textId="6DA3D44E" w:rsidR="001A41A6" w:rsidRDefault="00D46F42" w:rsidP="00483262">
      <w:pPr>
        <w:pStyle w:val="QuestionNumbered"/>
        <w:numPr>
          <w:ilvl w:val="0"/>
          <w:numId w:val="23"/>
        </w:numPr>
      </w:pPr>
      <w:r w:rsidRPr="00483262">
        <w:rPr>
          <w:b/>
        </w:rPr>
        <w:t>Falling Action:</w:t>
      </w:r>
      <w:r>
        <w:t xml:space="preserve"> </w:t>
      </w:r>
      <w:r w:rsidR="001A41A6">
        <w:t>Does the characte</w:t>
      </w:r>
      <w:r w:rsidR="00DC74A5">
        <w:t xml:space="preserve">r get what he or she wants? </w:t>
      </w:r>
      <w:r w:rsidR="007B65E8">
        <w:t>H</w:t>
      </w:r>
      <w:r w:rsidR="001A41A6">
        <w:t>ow is the character better or worse off</w:t>
      </w:r>
      <w:r w:rsidR="007B65E8">
        <w:t xml:space="preserve"> in the end</w:t>
      </w:r>
      <w:r w:rsidR="001A41A6">
        <w:t xml:space="preserve">? </w:t>
      </w:r>
    </w:p>
    <w:p w14:paraId="12AF1781" w14:textId="77777777" w:rsidR="000B51FE" w:rsidRDefault="000B51FE" w:rsidP="001C7107">
      <w:pPr>
        <w:pStyle w:val="StudentResponse"/>
        <w:ind w:left="720"/>
        <w:rPr>
          <w:rStyle w:val="BoldChar"/>
          <w:b w:val="0"/>
        </w:rPr>
      </w:pPr>
      <w:r w:rsidRPr="00522BD5">
        <w:rPr>
          <w:rStyle w:val="StudentResponseChar"/>
        </w:rPr>
        <w:t>Type your answer here</w:t>
      </w:r>
      <w:r w:rsidRPr="00522BD5">
        <w:rPr>
          <w:rStyle w:val="BoldChar"/>
          <w:b w:val="0"/>
        </w:rPr>
        <w:t>.</w:t>
      </w:r>
    </w:p>
    <w:p w14:paraId="4F419757" w14:textId="433526D4" w:rsidR="00997D45" w:rsidRDefault="00B32627" w:rsidP="00997D45">
      <w:pPr>
        <w:pStyle w:val="QuestionNumbered"/>
      </w:pPr>
      <w:r>
        <w:t xml:space="preserve">Take some time to envision your characters in detail. </w:t>
      </w:r>
      <w:r w:rsidR="00723CEA">
        <w:t>Complete the table by writing the traits of each character. For the main character, also state how he or she changes. For the other characters, write how they affect the plot.</w:t>
      </w:r>
      <w:r w:rsidR="00D52002">
        <w:t xml:space="preserve"> </w:t>
      </w:r>
    </w:p>
    <w:p w14:paraId="060B8D9A" w14:textId="77777777" w:rsidR="00997D45" w:rsidRPr="00CA7579" w:rsidRDefault="00997D45" w:rsidP="00997D45">
      <w:pPr>
        <w:pStyle w:val="QuestionNumbered"/>
        <w:numPr>
          <w:ilvl w:val="0"/>
          <w:numId w:val="0"/>
        </w:numPr>
        <w:ind w:left="3960" w:firstLine="360"/>
        <w:rPr>
          <w:b/>
        </w:rPr>
      </w:pPr>
      <w:r w:rsidRPr="00CA7579">
        <w:rPr>
          <w:b/>
        </w:rPr>
        <w:t>Character Profiles</w:t>
      </w:r>
    </w:p>
    <w:tbl>
      <w:tblPr>
        <w:tblStyle w:val="TableGrid"/>
        <w:tblW w:w="10296" w:type="dxa"/>
        <w:tblLook w:val="04A0" w:firstRow="1" w:lastRow="0" w:firstColumn="1" w:lastColumn="0" w:noHBand="0" w:noVBand="1"/>
        <w:tblCaption w:val="Profiles of My Characters"/>
        <w:tblDescription w:val="A table identifying the main character and one or two other characters. For each character, write details of the person’s appearance and personality. Also write how the main character changes and how the other characters affect the plot."/>
      </w:tblPr>
      <w:tblGrid>
        <w:gridCol w:w="2438"/>
        <w:gridCol w:w="2725"/>
        <w:gridCol w:w="5133"/>
      </w:tblGrid>
      <w:tr w:rsidR="001C7107" w14:paraId="250DE133" w14:textId="77777777" w:rsidTr="00D65C77">
        <w:trPr>
          <w:cantSplit/>
          <w:tblHeader/>
        </w:trPr>
        <w:tc>
          <w:tcPr>
            <w:tcW w:w="2438" w:type="dxa"/>
          </w:tcPr>
          <w:p w14:paraId="736F3A47" w14:textId="2C608215" w:rsidR="001C7107" w:rsidRDefault="001C7107" w:rsidP="00A47310">
            <w:pPr>
              <w:jc w:val="center"/>
              <w:rPr>
                <w:rStyle w:val="StudentResponseChar"/>
                <w:rFonts w:ascii="Arial" w:hAnsi="Arial" w:cs="Arial"/>
                <w:b/>
                <w:sz w:val="20"/>
                <w:szCs w:val="20"/>
              </w:rPr>
            </w:pPr>
            <w:r>
              <w:rPr>
                <w:rStyle w:val="StudentResponseChar"/>
                <w:rFonts w:ascii="Arial" w:hAnsi="Arial" w:cs="Arial"/>
                <w:b/>
                <w:sz w:val="20"/>
                <w:szCs w:val="20"/>
              </w:rPr>
              <w:t>Character Type</w:t>
            </w:r>
          </w:p>
        </w:tc>
        <w:tc>
          <w:tcPr>
            <w:tcW w:w="2725" w:type="dxa"/>
          </w:tcPr>
          <w:p w14:paraId="0443F5C9" w14:textId="36EB141C" w:rsidR="001C7107" w:rsidRPr="001B71A3" w:rsidRDefault="001C7107" w:rsidP="00A47310">
            <w:pPr>
              <w:jc w:val="center"/>
              <w:rPr>
                <w:rStyle w:val="StudentResponseChar"/>
                <w:rFonts w:ascii="Arial" w:hAnsi="Arial" w:cs="Arial"/>
                <w:b/>
                <w:sz w:val="20"/>
                <w:szCs w:val="20"/>
              </w:rPr>
            </w:pPr>
            <w:r>
              <w:rPr>
                <w:rStyle w:val="StudentResponseChar"/>
                <w:rFonts w:ascii="Arial" w:hAnsi="Arial" w:cs="Arial"/>
                <w:b/>
                <w:sz w:val="20"/>
                <w:szCs w:val="20"/>
              </w:rPr>
              <w:t>Character Name</w:t>
            </w:r>
          </w:p>
        </w:tc>
        <w:tc>
          <w:tcPr>
            <w:tcW w:w="5133" w:type="dxa"/>
          </w:tcPr>
          <w:p w14:paraId="3E38D345" w14:textId="77777777" w:rsidR="001C7107" w:rsidRPr="001B71A3" w:rsidRDefault="001C7107" w:rsidP="00A47310">
            <w:pPr>
              <w:jc w:val="center"/>
              <w:rPr>
                <w:rStyle w:val="StudentResponseChar"/>
                <w:rFonts w:ascii="Arial" w:hAnsi="Arial" w:cs="Arial"/>
                <w:b/>
                <w:sz w:val="20"/>
                <w:szCs w:val="20"/>
              </w:rPr>
            </w:pPr>
            <w:r>
              <w:rPr>
                <w:rStyle w:val="StudentResponseChar"/>
                <w:rFonts w:ascii="Arial" w:hAnsi="Arial" w:cs="Arial"/>
                <w:b/>
                <w:sz w:val="20"/>
                <w:szCs w:val="20"/>
              </w:rPr>
              <w:t>Description of Character</w:t>
            </w:r>
          </w:p>
        </w:tc>
      </w:tr>
      <w:tr w:rsidR="001C7107" w14:paraId="4D4E8C46" w14:textId="77777777" w:rsidTr="001C7107">
        <w:trPr>
          <w:tblHeader/>
        </w:trPr>
        <w:tc>
          <w:tcPr>
            <w:tcW w:w="2438" w:type="dxa"/>
          </w:tcPr>
          <w:p w14:paraId="7BC5A1EF" w14:textId="03E729B6" w:rsidR="001C7107" w:rsidRDefault="001C7107" w:rsidP="001C7107">
            <w:pPr>
              <w:rPr>
                <w:rStyle w:val="StudentResponseChar"/>
                <w:rFonts w:ascii="Arial" w:hAnsi="Arial" w:cs="Arial"/>
                <w:sz w:val="20"/>
                <w:szCs w:val="20"/>
              </w:rPr>
            </w:pPr>
            <w:r>
              <w:rPr>
                <w:rStyle w:val="StudentResponseChar"/>
                <w:rFonts w:ascii="Arial" w:hAnsi="Arial" w:cs="Arial"/>
                <w:sz w:val="20"/>
                <w:szCs w:val="20"/>
              </w:rPr>
              <w:t>Main Character</w:t>
            </w:r>
          </w:p>
        </w:tc>
        <w:tc>
          <w:tcPr>
            <w:tcW w:w="2725" w:type="dxa"/>
          </w:tcPr>
          <w:p w14:paraId="208520EB" w14:textId="11C575B9" w:rsidR="001C7107" w:rsidRPr="001C7107" w:rsidRDefault="001C7107" w:rsidP="001C7107">
            <w:pPr>
              <w:pStyle w:val="StudentResponse"/>
              <w:rPr>
                <w:rStyle w:val="StudentResponseChar"/>
              </w:rPr>
            </w:pPr>
            <w:r w:rsidRPr="001C7107">
              <w:rPr>
                <w:rStyle w:val="StudentResponseChar"/>
              </w:rPr>
              <w:t>Type name here.</w:t>
            </w:r>
          </w:p>
        </w:tc>
        <w:tc>
          <w:tcPr>
            <w:tcW w:w="5133" w:type="dxa"/>
          </w:tcPr>
          <w:p w14:paraId="2E4CA479" w14:textId="77777777" w:rsidR="001C7107" w:rsidRPr="00877E7B" w:rsidRDefault="001C7107" w:rsidP="00A47310">
            <w:pPr>
              <w:rPr>
                <w:rStyle w:val="StudentResponseChar"/>
              </w:rPr>
            </w:pPr>
            <w:r>
              <w:rPr>
                <w:rStyle w:val="StudentResponseChar"/>
              </w:rPr>
              <w:t>Type your answer here.</w:t>
            </w:r>
          </w:p>
        </w:tc>
      </w:tr>
      <w:tr w:rsidR="001C7107" w14:paraId="332EB10E" w14:textId="77777777" w:rsidTr="001C7107">
        <w:tc>
          <w:tcPr>
            <w:tcW w:w="2438" w:type="dxa"/>
          </w:tcPr>
          <w:p w14:paraId="6F11DD49" w14:textId="56268A43" w:rsidR="001C7107" w:rsidRDefault="001C7107" w:rsidP="001C7107">
            <w:pPr>
              <w:rPr>
                <w:rStyle w:val="StudentResponseChar"/>
                <w:rFonts w:ascii="Arial" w:hAnsi="Arial" w:cs="Arial"/>
                <w:sz w:val="20"/>
                <w:szCs w:val="20"/>
              </w:rPr>
            </w:pPr>
            <w:r w:rsidRPr="001C7107">
              <w:rPr>
                <w:rStyle w:val="StudentResponseChar"/>
                <w:rFonts w:ascii="Arial" w:hAnsi="Arial" w:cs="Arial"/>
                <w:sz w:val="20"/>
                <w:szCs w:val="20"/>
              </w:rPr>
              <w:lastRenderedPageBreak/>
              <w:t>Second Character</w:t>
            </w:r>
          </w:p>
        </w:tc>
        <w:tc>
          <w:tcPr>
            <w:tcW w:w="2725" w:type="dxa"/>
          </w:tcPr>
          <w:p w14:paraId="59683CDC" w14:textId="662FD94A" w:rsidR="001C7107" w:rsidRPr="001B71A3" w:rsidRDefault="001C7107" w:rsidP="001C7107">
            <w:pPr>
              <w:pStyle w:val="StudentResponse"/>
              <w:rPr>
                <w:rStyle w:val="StudentResponseChar"/>
                <w:rFonts w:ascii="Arial" w:hAnsi="Arial" w:cs="Arial"/>
                <w:sz w:val="20"/>
                <w:szCs w:val="20"/>
              </w:rPr>
            </w:pPr>
            <w:r w:rsidRPr="001C7107">
              <w:rPr>
                <w:rStyle w:val="StudentResponseChar"/>
              </w:rPr>
              <w:t>Type name here.</w:t>
            </w:r>
          </w:p>
        </w:tc>
        <w:tc>
          <w:tcPr>
            <w:tcW w:w="5133" w:type="dxa"/>
          </w:tcPr>
          <w:p w14:paraId="0EF39F30" w14:textId="77777777" w:rsidR="001C7107" w:rsidRDefault="001C7107" w:rsidP="00A47310">
            <w:pPr>
              <w:pStyle w:val="QuestionNumbered"/>
              <w:numPr>
                <w:ilvl w:val="0"/>
                <w:numId w:val="0"/>
              </w:numPr>
              <w:rPr>
                <w:rStyle w:val="StudentResponseChar"/>
              </w:rPr>
            </w:pPr>
            <w:r>
              <w:rPr>
                <w:rStyle w:val="StudentResponseChar"/>
              </w:rPr>
              <w:t>Type your answer here.</w:t>
            </w:r>
          </w:p>
        </w:tc>
      </w:tr>
      <w:tr w:rsidR="001C7107" w14:paraId="39818BE9" w14:textId="77777777" w:rsidTr="001C7107">
        <w:tc>
          <w:tcPr>
            <w:tcW w:w="2438" w:type="dxa"/>
          </w:tcPr>
          <w:p w14:paraId="474E6FAD" w14:textId="67FF7156" w:rsidR="001C7107" w:rsidRDefault="001C7107" w:rsidP="001C7107">
            <w:pPr>
              <w:rPr>
                <w:rStyle w:val="StudentResponseChar"/>
                <w:rFonts w:ascii="Arial" w:hAnsi="Arial" w:cs="Arial"/>
                <w:sz w:val="20"/>
                <w:szCs w:val="20"/>
              </w:rPr>
            </w:pPr>
            <w:r w:rsidRPr="001C7107">
              <w:rPr>
                <w:rStyle w:val="StudentResponseChar"/>
                <w:rFonts w:ascii="Arial" w:hAnsi="Arial" w:cs="Arial"/>
                <w:sz w:val="20"/>
                <w:szCs w:val="20"/>
              </w:rPr>
              <w:t>Third Character (optional)</w:t>
            </w:r>
          </w:p>
        </w:tc>
        <w:tc>
          <w:tcPr>
            <w:tcW w:w="2725" w:type="dxa"/>
          </w:tcPr>
          <w:p w14:paraId="214B3DE7" w14:textId="29ACA5E1" w:rsidR="001C7107" w:rsidRPr="001C7107" w:rsidRDefault="001C7107" w:rsidP="001C7107">
            <w:pPr>
              <w:pStyle w:val="StudentResponse"/>
              <w:rPr>
                <w:rStyle w:val="StudentResponseChar"/>
              </w:rPr>
            </w:pPr>
            <w:r w:rsidRPr="001C7107">
              <w:rPr>
                <w:rStyle w:val="StudentResponseChar"/>
              </w:rPr>
              <w:t>Type name here.</w:t>
            </w:r>
          </w:p>
        </w:tc>
        <w:tc>
          <w:tcPr>
            <w:tcW w:w="5133" w:type="dxa"/>
          </w:tcPr>
          <w:p w14:paraId="5E929C42" w14:textId="77777777" w:rsidR="001C7107" w:rsidRDefault="001C7107" w:rsidP="00A47310">
            <w:pPr>
              <w:pStyle w:val="QuestionNumbered"/>
              <w:numPr>
                <w:ilvl w:val="0"/>
                <w:numId w:val="0"/>
              </w:numPr>
              <w:rPr>
                <w:rStyle w:val="StudentResponseChar"/>
              </w:rPr>
            </w:pPr>
            <w:r>
              <w:rPr>
                <w:rStyle w:val="StudentResponseChar"/>
              </w:rPr>
              <w:t>Type your answer here.</w:t>
            </w:r>
          </w:p>
        </w:tc>
      </w:tr>
    </w:tbl>
    <w:p w14:paraId="39E12DC1" w14:textId="77777777" w:rsidR="00997D45" w:rsidRDefault="00997D45" w:rsidP="00997D45">
      <w:pPr>
        <w:pStyle w:val="QuestionNumbered"/>
        <w:numPr>
          <w:ilvl w:val="0"/>
          <w:numId w:val="0"/>
        </w:numPr>
      </w:pPr>
    </w:p>
    <w:sectPr w:rsidR="00997D45" w:rsidSect="00716F1A">
      <w:headerReference w:type="default" r:id="rId8"/>
      <w:footerReference w:type="default" r:id="rId9"/>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DA432" w14:textId="77777777" w:rsidR="00133D79" w:rsidRDefault="00133D79" w:rsidP="00B01A79">
      <w:r>
        <w:separator/>
      </w:r>
    </w:p>
    <w:p w14:paraId="3740C09F" w14:textId="77777777" w:rsidR="00133D79" w:rsidRDefault="00133D79" w:rsidP="00B01A79"/>
  </w:endnote>
  <w:endnote w:type="continuationSeparator" w:id="0">
    <w:p w14:paraId="568817F7" w14:textId="77777777" w:rsidR="00133D79" w:rsidRDefault="00133D79" w:rsidP="00B01A79">
      <w:r>
        <w:continuationSeparator/>
      </w:r>
    </w:p>
    <w:p w14:paraId="3E0C3A38" w14:textId="77777777" w:rsidR="00133D79" w:rsidRDefault="00133D79" w:rsidP="00B01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C1B55" w14:textId="77777777" w:rsidR="002D263C" w:rsidRPr="00770DDC" w:rsidRDefault="00B01A79" w:rsidP="00770DDC">
    <w:pPr>
      <w:pStyle w:val="RunningFoot"/>
    </w:pPr>
    <w:r w:rsidRPr="00770DDC">
      <w:t>© 201</w:t>
    </w:r>
    <w:r w:rsidR="00857E02">
      <w:t>6</w:t>
    </w:r>
    <w:r w:rsidRPr="00770DDC">
      <w:t xml:space="preserve"> K12 Inc. All rights reserved.</w:t>
    </w:r>
    <w:r w:rsidRPr="00770DDC">
      <w:tab/>
      <w:t xml:space="preserve">Page </w:t>
    </w:r>
    <w:r w:rsidRPr="00770DDC">
      <w:rPr>
        <w:rStyle w:val="PageNumber"/>
      </w:rPr>
      <w:fldChar w:fldCharType="begin"/>
    </w:r>
    <w:r w:rsidRPr="00770DDC">
      <w:rPr>
        <w:rStyle w:val="PageNumber"/>
      </w:rPr>
      <w:instrText xml:space="preserve"> PAGE </w:instrText>
    </w:r>
    <w:r w:rsidRPr="00770DDC">
      <w:rPr>
        <w:rStyle w:val="PageNumber"/>
      </w:rPr>
      <w:fldChar w:fldCharType="separate"/>
    </w:r>
    <w:r w:rsidR="00DB4691">
      <w:rPr>
        <w:rStyle w:val="PageNumber"/>
        <w:noProof/>
      </w:rPr>
      <w:t>1</w:t>
    </w:r>
    <w:r w:rsidRPr="00770DDC">
      <w:rPr>
        <w:rStyle w:val="PageNumber"/>
      </w:rPr>
      <w:fldChar w:fldCharType="end"/>
    </w:r>
    <w:r w:rsidRPr="00770DDC">
      <w:t xml:space="preserve"> of </w:t>
    </w:r>
    <w:r w:rsidRPr="00770DDC">
      <w:rPr>
        <w:rStyle w:val="PageNumber"/>
      </w:rPr>
      <w:fldChar w:fldCharType="begin"/>
    </w:r>
    <w:r w:rsidRPr="00770DDC">
      <w:rPr>
        <w:rStyle w:val="PageNumber"/>
      </w:rPr>
      <w:instrText xml:space="preserve"> NUMPAGES </w:instrText>
    </w:r>
    <w:r w:rsidRPr="00770DDC">
      <w:rPr>
        <w:rStyle w:val="PageNumber"/>
      </w:rPr>
      <w:fldChar w:fldCharType="separate"/>
    </w:r>
    <w:r w:rsidR="00DB4691">
      <w:rPr>
        <w:rStyle w:val="PageNumber"/>
        <w:noProof/>
      </w:rPr>
      <w:t>2</w:t>
    </w:r>
    <w:r w:rsidRPr="00770DDC">
      <w:rPr>
        <w:rStyle w:val="PageNumber"/>
      </w:rPr>
      <w:fldChar w:fldCharType="end"/>
    </w:r>
    <w:r w:rsidR="00501037">
      <w:rPr>
        <w:rStyle w:val="PageNumber"/>
      </w:rPr>
      <w:br/>
    </w:r>
    <w:r w:rsidRPr="00770DDC">
      <w:t xml:space="preserve">Copying or </w:t>
    </w:r>
    <w:r w:rsidRPr="00770DDC">
      <w:rPr>
        <w:rStyle w:val="FooterChar"/>
        <w:rFonts w:cs="Arial"/>
        <w:sz w:val="16"/>
        <w:szCs w:val="16"/>
      </w:rPr>
      <w:t>distributing without K12’s written consent is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06C81" w14:textId="77777777" w:rsidR="00133D79" w:rsidRDefault="00133D79" w:rsidP="00B01A79">
      <w:r>
        <w:separator/>
      </w:r>
    </w:p>
    <w:p w14:paraId="7D4F7CC2" w14:textId="77777777" w:rsidR="00133D79" w:rsidRDefault="00133D79" w:rsidP="00B01A79"/>
  </w:footnote>
  <w:footnote w:type="continuationSeparator" w:id="0">
    <w:p w14:paraId="4B8BE7ED" w14:textId="77777777" w:rsidR="00133D79" w:rsidRDefault="00133D79" w:rsidP="00B01A79">
      <w:r>
        <w:continuationSeparator/>
      </w:r>
    </w:p>
    <w:p w14:paraId="514D51ED" w14:textId="77777777" w:rsidR="00133D79" w:rsidRDefault="00133D79" w:rsidP="00B01A7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90BF0" w14:textId="5A330525" w:rsidR="002D263C" w:rsidRDefault="00C40F6F" w:rsidP="00C31082">
    <w:pPr>
      <w:pStyle w:val="RunningHead"/>
    </w:pPr>
    <w:r>
      <w:t>English</w:t>
    </w:r>
    <w:r w:rsidR="002A3EE3" w:rsidRPr="00B01A79">
      <w:t xml:space="preserve"> | </w:t>
    </w:r>
    <w:r w:rsidR="00DB4691">
      <w:t>Notebook</w:t>
    </w:r>
    <w:r w:rsidR="002A3EE3" w:rsidRPr="00B01A79">
      <w:t xml:space="preserve"> |</w:t>
    </w:r>
    <w:r w:rsidR="00CA5CD0">
      <w:t xml:space="preserve"> Plan a Short 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2060020"/>
    <w:lvl w:ilvl="0">
      <w:start w:val="1"/>
      <w:numFmt w:val="decimal"/>
      <w:pStyle w:val="ListNumber"/>
      <w:lvlText w:val="%1."/>
      <w:lvlJc w:val="left"/>
      <w:pPr>
        <w:tabs>
          <w:tab w:val="num" w:pos="360"/>
        </w:tabs>
        <w:ind w:left="360" w:hanging="360"/>
      </w:pPr>
    </w:lvl>
  </w:abstractNum>
  <w:abstractNum w:abstractNumId="1">
    <w:nsid w:val="03197C73"/>
    <w:multiLevelType w:val="hybridMultilevel"/>
    <w:tmpl w:val="B658ED72"/>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F5148"/>
    <w:multiLevelType w:val="hybridMultilevel"/>
    <w:tmpl w:val="61929066"/>
    <w:lvl w:ilvl="0" w:tplc="787EE130">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1AB21DE"/>
    <w:multiLevelType w:val="hybridMultilevel"/>
    <w:tmpl w:val="F8C66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BE5F3A"/>
    <w:multiLevelType w:val="hybridMultilevel"/>
    <w:tmpl w:val="EA04343A"/>
    <w:lvl w:ilvl="0" w:tplc="787EE130">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2054554"/>
    <w:multiLevelType w:val="hybridMultilevel"/>
    <w:tmpl w:val="AD6CA268"/>
    <w:lvl w:ilvl="0" w:tplc="F0E635FA">
      <w:start w:val="1"/>
      <w:numFmt w:val="upperLetter"/>
      <w:pStyle w:val="MutChoiceParts"/>
      <w:lvlText w:val="%1."/>
      <w:lvlJc w:val="left"/>
      <w:pPr>
        <w:ind w:left="360" w:hanging="360"/>
      </w:pPr>
      <w:rPr>
        <w:rFonts w:cs="Times New Roman"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B91266"/>
    <w:multiLevelType w:val="hybridMultilevel"/>
    <w:tmpl w:val="75469A46"/>
    <w:lvl w:ilvl="0" w:tplc="FC1A0008">
      <w:start w:val="1"/>
      <w:numFmt w:val="lowerLetter"/>
      <w:pStyle w:val="QuestionParts"/>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B7529C5"/>
    <w:multiLevelType w:val="hybridMultilevel"/>
    <w:tmpl w:val="B71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5D4428"/>
    <w:multiLevelType w:val="hybridMultilevel"/>
    <w:tmpl w:val="70725D2C"/>
    <w:lvl w:ilvl="0" w:tplc="A73EA8EE">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F50066"/>
    <w:multiLevelType w:val="hybridMultilevel"/>
    <w:tmpl w:val="F8A6C1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3C1913"/>
    <w:multiLevelType w:val="hybridMultilevel"/>
    <w:tmpl w:val="6A3629E0"/>
    <w:lvl w:ilvl="0" w:tplc="787EE130">
      <w:start w:val="1"/>
      <w:numFmt w:val="decimal"/>
      <w:pStyle w:val="QuestionNumbered"/>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6"/>
  </w:num>
  <w:num w:numId="3">
    <w:abstractNumId w:val="8"/>
  </w:num>
  <w:num w:numId="4">
    <w:abstractNumId w:val="1"/>
  </w:num>
  <w:num w:numId="5">
    <w:abstractNumId w:val="6"/>
    <w:lvlOverride w:ilvl="0">
      <w:startOverride w:val="1"/>
    </w:lvlOverride>
  </w:num>
  <w:num w:numId="6">
    <w:abstractNumId w:val="6"/>
    <w:lvlOverride w:ilvl="0">
      <w:startOverride w:val="1"/>
    </w:lvlOverride>
  </w:num>
  <w:num w:numId="7">
    <w:abstractNumId w:val="0"/>
  </w:num>
  <w:num w:numId="8">
    <w:abstractNumId w:val="6"/>
    <w:lvlOverride w:ilvl="0">
      <w:startOverride w:val="1"/>
    </w:lvlOverride>
  </w:num>
  <w:num w:numId="9">
    <w:abstractNumId w:val="6"/>
    <w:lvlOverride w:ilvl="0">
      <w:startOverride w:val="1"/>
    </w:lvlOverride>
  </w:num>
  <w:num w:numId="10">
    <w:abstractNumId w:val="10"/>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5"/>
  </w:num>
  <w:num w:numId="14">
    <w:abstractNumId w:val="10"/>
    <w:lvlOverride w:ilvl="0">
      <w:startOverride w:val="9"/>
    </w:lvlOverride>
  </w:num>
  <w:num w:numId="15">
    <w:abstractNumId w:val="5"/>
    <w:lvlOverride w:ilvl="0">
      <w:startOverride w:val="1"/>
    </w:lvlOverride>
  </w:num>
  <w:num w:numId="16">
    <w:abstractNumId w:val="10"/>
  </w:num>
  <w:num w:numId="17">
    <w:abstractNumId w:val="10"/>
    <w:lvlOverride w:ilvl="0">
      <w:startOverride w:val="1"/>
    </w:lvlOverride>
  </w:num>
  <w:num w:numId="18">
    <w:abstractNumId w:val="10"/>
    <w:lvlOverride w:ilvl="0">
      <w:startOverride w:val="1"/>
    </w:lvlOverride>
  </w:num>
  <w:num w:numId="19">
    <w:abstractNumId w:val="2"/>
  </w:num>
  <w:num w:numId="20">
    <w:abstractNumId w:val="4"/>
  </w:num>
  <w:num w:numId="21">
    <w:abstractNumId w:val="7"/>
  </w:num>
  <w:num w:numId="22">
    <w:abstractNumId w:val="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D89"/>
    <w:rsid w:val="00004357"/>
    <w:rsid w:val="00010A53"/>
    <w:rsid w:val="00017187"/>
    <w:rsid w:val="00017DE5"/>
    <w:rsid w:val="000627B3"/>
    <w:rsid w:val="0007190D"/>
    <w:rsid w:val="000844D8"/>
    <w:rsid w:val="000877C2"/>
    <w:rsid w:val="00091A1C"/>
    <w:rsid w:val="000979F1"/>
    <w:rsid w:val="000A10C5"/>
    <w:rsid w:val="000B51FE"/>
    <w:rsid w:val="000C7D17"/>
    <w:rsid w:val="000E1B59"/>
    <w:rsid w:val="000F61AC"/>
    <w:rsid w:val="00106FCB"/>
    <w:rsid w:val="00124034"/>
    <w:rsid w:val="00130A76"/>
    <w:rsid w:val="00133D79"/>
    <w:rsid w:val="0016452C"/>
    <w:rsid w:val="0018237B"/>
    <w:rsid w:val="00195C3C"/>
    <w:rsid w:val="00197B99"/>
    <w:rsid w:val="001A41A6"/>
    <w:rsid w:val="001B71A3"/>
    <w:rsid w:val="001C7107"/>
    <w:rsid w:val="001E7E51"/>
    <w:rsid w:val="001F0742"/>
    <w:rsid w:val="001F418E"/>
    <w:rsid w:val="001F703C"/>
    <w:rsid w:val="00206B4C"/>
    <w:rsid w:val="00222240"/>
    <w:rsid w:val="0027454B"/>
    <w:rsid w:val="00277EE6"/>
    <w:rsid w:val="00283B66"/>
    <w:rsid w:val="002860E6"/>
    <w:rsid w:val="002A3EE3"/>
    <w:rsid w:val="002C286B"/>
    <w:rsid w:val="002D263C"/>
    <w:rsid w:val="002E6035"/>
    <w:rsid w:val="00317661"/>
    <w:rsid w:val="0033203A"/>
    <w:rsid w:val="003475E2"/>
    <w:rsid w:val="003D451F"/>
    <w:rsid w:val="003E26F5"/>
    <w:rsid w:val="003F17D5"/>
    <w:rsid w:val="00406DA2"/>
    <w:rsid w:val="0041258C"/>
    <w:rsid w:val="00421B3C"/>
    <w:rsid w:val="00422E96"/>
    <w:rsid w:val="00427888"/>
    <w:rsid w:val="00437FC5"/>
    <w:rsid w:val="004674B2"/>
    <w:rsid w:val="004679A5"/>
    <w:rsid w:val="004708B5"/>
    <w:rsid w:val="00483262"/>
    <w:rsid w:val="004B2F63"/>
    <w:rsid w:val="00501037"/>
    <w:rsid w:val="00504FC8"/>
    <w:rsid w:val="00520476"/>
    <w:rsid w:val="005207E8"/>
    <w:rsid w:val="00521775"/>
    <w:rsid w:val="00522BD5"/>
    <w:rsid w:val="0052304E"/>
    <w:rsid w:val="00527E93"/>
    <w:rsid w:val="00533DF1"/>
    <w:rsid w:val="00550111"/>
    <w:rsid w:val="00552082"/>
    <w:rsid w:val="00557822"/>
    <w:rsid w:val="005A2F79"/>
    <w:rsid w:val="005C4252"/>
    <w:rsid w:val="006052D7"/>
    <w:rsid w:val="00611228"/>
    <w:rsid w:val="00633CA2"/>
    <w:rsid w:val="00637B4A"/>
    <w:rsid w:val="006421C7"/>
    <w:rsid w:val="006537C7"/>
    <w:rsid w:val="00653D68"/>
    <w:rsid w:val="00696268"/>
    <w:rsid w:val="006A1903"/>
    <w:rsid w:val="006A4988"/>
    <w:rsid w:val="006B01C7"/>
    <w:rsid w:val="006B2874"/>
    <w:rsid w:val="006D59F1"/>
    <w:rsid w:val="0070074D"/>
    <w:rsid w:val="00704E88"/>
    <w:rsid w:val="00705362"/>
    <w:rsid w:val="00716F1A"/>
    <w:rsid w:val="00723CEA"/>
    <w:rsid w:val="007331EB"/>
    <w:rsid w:val="00762AB5"/>
    <w:rsid w:val="00770DDC"/>
    <w:rsid w:val="00773461"/>
    <w:rsid w:val="00774DAD"/>
    <w:rsid w:val="00774F14"/>
    <w:rsid w:val="007A4E0F"/>
    <w:rsid w:val="007B65E8"/>
    <w:rsid w:val="007D5D77"/>
    <w:rsid w:val="007E2FF6"/>
    <w:rsid w:val="007F37D6"/>
    <w:rsid w:val="00802D89"/>
    <w:rsid w:val="008167F1"/>
    <w:rsid w:val="00831EB2"/>
    <w:rsid w:val="00852CB2"/>
    <w:rsid w:val="00857E02"/>
    <w:rsid w:val="008748E0"/>
    <w:rsid w:val="00877E7B"/>
    <w:rsid w:val="008A121C"/>
    <w:rsid w:val="008D0D4A"/>
    <w:rsid w:val="008D3B3A"/>
    <w:rsid w:val="008D7746"/>
    <w:rsid w:val="00926636"/>
    <w:rsid w:val="00941393"/>
    <w:rsid w:val="0094475F"/>
    <w:rsid w:val="00981B6D"/>
    <w:rsid w:val="00997D45"/>
    <w:rsid w:val="009A1669"/>
    <w:rsid w:val="009E288F"/>
    <w:rsid w:val="009E6DB8"/>
    <w:rsid w:val="009F613D"/>
    <w:rsid w:val="00A00E5D"/>
    <w:rsid w:val="00A60D90"/>
    <w:rsid w:val="00A62F6B"/>
    <w:rsid w:val="00AA6C4E"/>
    <w:rsid w:val="00AB1819"/>
    <w:rsid w:val="00AC6C71"/>
    <w:rsid w:val="00AD7AC7"/>
    <w:rsid w:val="00AF2E09"/>
    <w:rsid w:val="00B01A79"/>
    <w:rsid w:val="00B02DA4"/>
    <w:rsid w:val="00B10A6D"/>
    <w:rsid w:val="00B32627"/>
    <w:rsid w:val="00B458CE"/>
    <w:rsid w:val="00B466A3"/>
    <w:rsid w:val="00B8598F"/>
    <w:rsid w:val="00B91CDD"/>
    <w:rsid w:val="00B96941"/>
    <w:rsid w:val="00BD7AD8"/>
    <w:rsid w:val="00BE1399"/>
    <w:rsid w:val="00BE50F7"/>
    <w:rsid w:val="00C071FF"/>
    <w:rsid w:val="00C1274C"/>
    <w:rsid w:val="00C31082"/>
    <w:rsid w:val="00C40F6F"/>
    <w:rsid w:val="00C452F7"/>
    <w:rsid w:val="00C519A7"/>
    <w:rsid w:val="00C57C96"/>
    <w:rsid w:val="00CA5CD0"/>
    <w:rsid w:val="00CA7579"/>
    <w:rsid w:val="00CE0597"/>
    <w:rsid w:val="00CF218C"/>
    <w:rsid w:val="00CF222B"/>
    <w:rsid w:val="00D46F42"/>
    <w:rsid w:val="00D47391"/>
    <w:rsid w:val="00D52002"/>
    <w:rsid w:val="00D65C77"/>
    <w:rsid w:val="00D73D4C"/>
    <w:rsid w:val="00D94E70"/>
    <w:rsid w:val="00DB10FD"/>
    <w:rsid w:val="00DB4691"/>
    <w:rsid w:val="00DC74A5"/>
    <w:rsid w:val="00DE124E"/>
    <w:rsid w:val="00DE3587"/>
    <w:rsid w:val="00E106B9"/>
    <w:rsid w:val="00E27196"/>
    <w:rsid w:val="00E4310D"/>
    <w:rsid w:val="00E50674"/>
    <w:rsid w:val="00E668F3"/>
    <w:rsid w:val="00E74123"/>
    <w:rsid w:val="00E811F6"/>
    <w:rsid w:val="00E97570"/>
    <w:rsid w:val="00F06118"/>
    <w:rsid w:val="00F16B23"/>
    <w:rsid w:val="00F527C6"/>
    <w:rsid w:val="00F95D0E"/>
    <w:rsid w:val="00F9748C"/>
    <w:rsid w:val="00F97C24"/>
    <w:rsid w:val="00FE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091C6B"/>
  <w15:docId w15:val="{B9A47BA5-4C23-4001-ADB1-81082B3B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D17"/>
    <w:pPr>
      <w:spacing w:after="120" w:line="240" w:lineRule="atLeast"/>
    </w:pPr>
    <w:rPr>
      <w:rFonts w:ascii="Arial" w:eastAsia="Times" w:hAnsi="Arial" w:cs="Times New Roman"/>
      <w:sz w:val="20"/>
      <w:szCs w:val="20"/>
    </w:rPr>
  </w:style>
  <w:style w:type="paragraph" w:styleId="Heading1">
    <w:name w:val="heading 1"/>
    <w:basedOn w:val="AHead"/>
    <w:next w:val="Normal"/>
    <w:link w:val="Heading1Char"/>
    <w:uiPriority w:val="9"/>
    <w:qFormat/>
    <w:rsid w:val="00501037"/>
    <w:pPr>
      <w:spacing w:after="0"/>
      <w:outlineLvl w:val="0"/>
    </w:pPr>
    <w:rPr>
      <w:spacing w:val="-6"/>
    </w:rPr>
  </w:style>
  <w:style w:type="paragraph" w:styleId="Heading2">
    <w:name w:val="heading 2"/>
    <w:basedOn w:val="BHead"/>
    <w:next w:val="Normal"/>
    <w:link w:val="Heading2Char"/>
    <w:uiPriority w:val="9"/>
    <w:unhideWhenUsed/>
    <w:qFormat/>
    <w:rsid w:val="00AB1819"/>
    <w:pPr>
      <w:outlineLvl w:val="1"/>
    </w:pPr>
  </w:style>
  <w:style w:type="paragraph" w:styleId="Heading3">
    <w:name w:val="heading 3"/>
    <w:basedOn w:val="Normal"/>
    <w:next w:val="Normal"/>
    <w:link w:val="Heading3Char"/>
    <w:uiPriority w:val="9"/>
    <w:unhideWhenUsed/>
    <w:qFormat/>
    <w:rsid w:val="00E97570"/>
    <w:pPr>
      <w:keepNext/>
      <w:keepLines/>
      <w:spacing w:before="240" w:line="280" w:lineRule="atLeast"/>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466A3"/>
    <w:pPr>
      <w:tabs>
        <w:tab w:val="center" w:pos="4320"/>
        <w:tab w:val="right" w:pos="8640"/>
      </w:tabs>
    </w:pPr>
  </w:style>
  <w:style w:type="character" w:customStyle="1" w:styleId="HeaderChar">
    <w:name w:val="Header Char"/>
    <w:basedOn w:val="DefaultParagraphFont"/>
    <w:link w:val="Header"/>
    <w:rsid w:val="00B466A3"/>
    <w:rPr>
      <w:rFonts w:ascii="Arial" w:eastAsia="Times" w:hAnsi="Arial" w:cs="Times New Roman"/>
      <w:sz w:val="24"/>
      <w:szCs w:val="24"/>
    </w:rPr>
  </w:style>
  <w:style w:type="paragraph" w:styleId="Footer">
    <w:name w:val="footer"/>
    <w:basedOn w:val="Normal"/>
    <w:link w:val="FooterChar"/>
    <w:rsid w:val="00B466A3"/>
    <w:pPr>
      <w:tabs>
        <w:tab w:val="center" w:pos="4320"/>
        <w:tab w:val="right" w:pos="8640"/>
      </w:tabs>
    </w:pPr>
  </w:style>
  <w:style w:type="character" w:customStyle="1" w:styleId="FooterChar">
    <w:name w:val="Footer Char"/>
    <w:basedOn w:val="DefaultParagraphFont"/>
    <w:link w:val="Footer"/>
    <w:rsid w:val="00B466A3"/>
    <w:rPr>
      <w:rFonts w:ascii="Arial" w:eastAsia="Times" w:hAnsi="Arial" w:cs="Times New Roman"/>
      <w:sz w:val="24"/>
      <w:szCs w:val="24"/>
    </w:rPr>
  </w:style>
  <w:style w:type="character" w:styleId="PageNumber">
    <w:name w:val="page number"/>
    <w:basedOn w:val="DefaultParagraphFont"/>
    <w:rsid w:val="00B466A3"/>
  </w:style>
  <w:style w:type="paragraph" w:customStyle="1" w:styleId="AHead">
    <w:name w:val="A Head"/>
    <w:basedOn w:val="Normal"/>
    <w:rsid w:val="00B466A3"/>
    <w:pPr>
      <w:autoSpaceDE w:val="0"/>
      <w:autoSpaceDN w:val="0"/>
      <w:adjustRightInd w:val="0"/>
      <w:spacing w:before="240" w:line="380" w:lineRule="atLeast"/>
      <w:textAlignment w:val="baseline"/>
    </w:pPr>
    <w:rPr>
      <w:rFonts w:eastAsia="Times New Roman" w:cs="Arial"/>
      <w:b/>
      <w:bCs/>
      <w:i/>
      <w:iCs/>
      <w:color w:val="000000"/>
      <w:sz w:val="40"/>
      <w:szCs w:val="40"/>
    </w:rPr>
  </w:style>
  <w:style w:type="paragraph" w:customStyle="1" w:styleId="BHead">
    <w:name w:val="B Head"/>
    <w:basedOn w:val="Normal"/>
    <w:link w:val="BHeadChar"/>
    <w:rsid w:val="00B466A3"/>
    <w:pPr>
      <w:autoSpaceDE w:val="0"/>
      <w:autoSpaceDN w:val="0"/>
      <w:adjustRightInd w:val="0"/>
      <w:spacing w:before="60" w:line="380" w:lineRule="atLeast"/>
      <w:textAlignment w:val="baseline"/>
    </w:pPr>
    <w:rPr>
      <w:rFonts w:eastAsia="Times New Roman" w:cs="Arial"/>
      <w:b/>
      <w:bCs/>
      <w:color w:val="000000"/>
      <w:sz w:val="32"/>
      <w:szCs w:val="32"/>
    </w:rPr>
  </w:style>
  <w:style w:type="character" w:customStyle="1" w:styleId="BHeadChar">
    <w:name w:val="B Head Char"/>
    <w:link w:val="BHead"/>
    <w:rsid w:val="00B466A3"/>
    <w:rPr>
      <w:rFonts w:ascii="Arial" w:eastAsia="Times New Roman" w:hAnsi="Arial" w:cs="Arial"/>
      <w:b/>
      <w:bCs/>
      <w:color w:val="000000"/>
      <w:sz w:val="32"/>
      <w:szCs w:val="32"/>
    </w:rPr>
  </w:style>
  <w:style w:type="paragraph" w:customStyle="1" w:styleId="FNameDateLine">
    <w:name w:val="F Name/Date Line"/>
    <w:basedOn w:val="Normal"/>
    <w:rsid w:val="00B466A3"/>
    <w:pPr>
      <w:autoSpaceDE w:val="0"/>
      <w:autoSpaceDN w:val="0"/>
      <w:adjustRightInd w:val="0"/>
      <w:spacing w:before="360"/>
      <w:textAlignment w:val="baseline"/>
    </w:pPr>
    <w:rPr>
      <w:rFonts w:eastAsia="Times New Roman"/>
      <w:color w:val="000000"/>
    </w:rPr>
  </w:style>
  <w:style w:type="paragraph" w:customStyle="1" w:styleId="EScore">
    <w:name w:val="E Score"/>
    <w:basedOn w:val="Normal"/>
    <w:link w:val="EScoreChar"/>
    <w:rsid w:val="00B466A3"/>
    <w:pPr>
      <w:autoSpaceDE w:val="0"/>
      <w:autoSpaceDN w:val="0"/>
      <w:adjustRightInd w:val="0"/>
      <w:spacing w:line="300" w:lineRule="atLeast"/>
      <w:textAlignment w:val="baseline"/>
    </w:pPr>
    <w:rPr>
      <w:rFonts w:eastAsia="Times New Roman" w:cs="Arial"/>
      <w:b/>
      <w:bCs/>
      <w:i/>
      <w:iCs/>
      <w:color w:val="FF0000"/>
      <w:sz w:val="16"/>
      <w:szCs w:val="16"/>
    </w:rPr>
  </w:style>
  <w:style w:type="paragraph" w:customStyle="1" w:styleId="CTableHead">
    <w:name w:val="C Table Head"/>
    <w:basedOn w:val="Normal"/>
    <w:rsid w:val="00B466A3"/>
    <w:pPr>
      <w:autoSpaceDE w:val="0"/>
      <w:autoSpaceDN w:val="0"/>
      <w:adjustRightInd w:val="0"/>
      <w:spacing w:line="300" w:lineRule="atLeast"/>
      <w:jc w:val="center"/>
      <w:textAlignment w:val="baseline"/>
    </w:pPr>
    <w:rPr>
      <w:rFonts w:eastAsia="Times New Roman"/>
      <w:b/>
      <w:bCs/>
      <w:color w:val="000000"/>
    </w:rPr>
  </w:style>
  <w:style w:type="paragraph" w:customStyle="1" w:styleId="CTableSubhead">
    <w:name w:val="C Table Subhead"/>
    <w:basedOn w:val="Normal"/>
    <w:rsid w:val="00B466A3"/>
    <w:pPr>
      <w:autoSpaceDE w:val="0"/>
      <w:autoSpaceDN w:val="0"/>
      <w:adjustRightInd w:val="0"/>
      <w:spacing w:line="300" w:lineRule="atLeast"/>
      <w:jc w:val="center"/>
      <w:textAlignment w:val="baseline"/>
    </w:pPr>
    <w:rPr>
      <w:rFonts w:eastAsia="Times New Roman"/>
      <w:color w:val="000000"/>
    </w:rPr>
  </w:style>
  <w:style w:type="character" w:styleId="CommentReference">
    <w:name w:val="annotation reference"/>
    <w:rsid w:val="00B466A3"/>
    <w:rPr>
      <w:sz w:val="16"/>
      <w:szCs w:val="16"/>
    </w:rPr>
  </w:style>
  <w:style w:type="paragraph" w:styleId="CommentText">
    <w:name w:val="annotation text"/>
    <w:basedOn w:val="Normal"/>
    <w:link w:val="CommentTextChar"/>
    <w:rsid w:val="00B466A3"/>
  </w:style>
  <w:style w:type="character" w:customStyle="1" w:styleId="CommentTextChar">
    <w:name w:val="Comment Text Char"/>
    <w:basedOn w:val="DefaultParagraphFont"/>
    <w:link w:val="CommentText"/>
    <w:rsid w:val="00B466A3"/>
    <w:rPr>
      <w:rFonts w:ascii="Arial" w:eastAsia="Times" w:hAnsi="Arial" w:cs="Times New Roman"/>
      <w:sz w:val="20"/>
      <w:szCs w:val="20"/>
    </w:rPr>
  </w:style>
  <w:style w:type="paragraph" w:styleId="BalloonText">
    <w:name w:val="Balloon Text"/>
    <w:basedOn w:val="Normal"/>
    <w:link w:val="BalloonTextChar"/>
    <w:uiPriority w:val="99"/>
    <w:semiHidden/>
    <w:unhideWhenUsed/>
    <w:rsid w:val="00B466A3"/>
    <w:rPr>
      <w:rFonts w:ascii="Tahoma" w:hAnsi="Tahoma" w:cs="Tahoma"/>
      <w:sz w:val="16"/>
      <w:szCs w:val="16"/>
    </w:rPr>
  </w:style>
  <w:style w:type="character" w:customStyle="1" w:styleId="BalloonTextChar">
    <w:name w:val="Balloon Text Char"/>
    <w:basedOn w:val="DefaultParagraphFont"/>
    <w:link w:val="BalloonText"/>
    <w:uiPriority w:val="99"/>
    <w:semiHidden/>
    <w:rsid w:val="00B466A3"/>
    <w:rPr>
      <w:rFonts w:ascii="Tahoma" w:eastAsia="Times" w:hAnsi="Tahoma" w:cs="Tahoma"/>
      <w:sz w:val="16"/>
      <w:szCs w:val="16"/>
    </w:rPr>
  </w:style>
  <w:style w:type="character" w:customStyle="1" w:styleId="Heading1Char">
    <w:name w:val="Heading 1 Char"/>
    <w:basedOn w:val="DefaultParagraphFont"/>
    <w:link w:val="Heading1"/>
    <w:uiPriority w:val="9"/>
    <w:rsid w:val="00501037"/>
    <w:rPr>
      <w:rFonts w:ascii="Arial" w:eastAsia="Times New Roman" w:hAnsi="Arial" w:cs="Arial"/>
      <w:b/>
      <w:bCs/>
      <w:i/>
      <w:iCs/>
      <w:color w:val="000000"/>
      <w:spacing w:val="-6"/>
      <w:sz w:val="40"/>
      <w:szCs w:val="40"/>
    </w:rPr>
  </w:style>
  <w:style w:type="character" w:customStyle="1" w:styleId="Heading2Char">
    <w:name w:val="Heading 2 Char"/>
    <w:basedOn w:val="DefaultParagraphFont"/>
    <w:link w:val="Heading2"/>
    <w:uiPriority w:val="9"/>
    <w:rsid w:val="00AB1819"/>
    <w:rPr>
      <w:rFonts w:ascii="Arial" w:eastAsia="Times New Roman" w:hAnsi="Arial" w:cs="Arial"/>
      <w:b/>
      <w:bCs/>
      <w:color w:val="000000"/>
      <w:sz w:val="32"/>
      <w:szCs w:val="32"/>
    </w:rPr>
  </w:style>
  <w:style w:type="paragraph" w:styleId="ListParagraph">
    <w:name w:val="List Paragraph"/>
    <w:basedOn w:val="Normal"/>
    <w:link w:val="ListParagraphChar"/>
    <w:uiPriority w:val="34"/>
    <w:rsid w:val="00B01A79"/>
    <w:pPr>
      <w:ind w:left="720"/>
      <w:contextualSpacing/>
    </w:pPr>
  </w:style>
  <w:style w:type="paragraph" w:customStyle="1" w:styleId="PageHead">
    <w:name w:val="Page_Head"/>
    <w:basedOn w:val="Header"/>
    <w:link w:val="PageHeadChar"/>
    <w:rsid w:val="00B01A79"/>
    <w:pPr>
      <w:jc w:val="right"/>
    </w:pPr>
    <w:rPr>
      <w:sz w:val="16"/>
      <w:szCs w:val="16"/>
    </w:rPr>
  </w:style>
  <w:style w:type="character" w:customStyle="1" w:styleId="PageHeadChar">
    <w:name w:val="Page_Head Char"/>
    <w:basedOn w:val="HeaderChar"/>
    <w:link w:val="PageHead"/>
    <w:rsid w:val="00B01A79"/>
    <w:rPr>
      <w:rFonts w:ascii="Arial" w:eastAsia="Times" w:hAnsi="Arial" w:cs="Times New Roman"/>
      <w:sz w:val="16"/>
      <w:szCs w:val="16"/>
    </w:rPr>
  </w:style>
  <w:style w:type="paragraph" w:customStyle="1" w:styleId="Points">
    <w:name w:val="Points"/>
    <w:basedOn w:val="EScore"/>
    <w:link w:val="PointsChar"/>
    <w:qFormat/>
    <w:rsid w:val="00B8598F"/>
    <w:rPr>
      <w:color w:val="auto"/>
    </w:rPr>
  </w:style>
  <w:style w:type="paragraph" w:customStyle="1" w:styleId="QuestionNumbered">
    <w:name w:val="Question_Numbered"/>
    <w:basedOn w:val="ListNumber"/>
    <w:link w:val="QuestionNumberedChar"/>
    <w:qFormat/>
    <w:rsid w:val="00501037"/>
    <w:pPr>
      <w:numPr>
        <w:numId w:val="16"/>
      </w:numPr>
      <w:contextualSpacing w:val="0"/>
    </w:pPr>
  </w:style>
  <w:style w:type="character" w:customStyle="1" w:styleId="EScoreChar">
    <w:name w:val="E Score Char"/>
    <w:basedOn w:val="DefaultParagraphFont"/>
    <w:link w:val="EScore"/>
    <w:rsid w:val="00B8598F"/>
    <w:rPr>
      <w:rFonts w:ascii="Arial" w:eastAsia="Times New Roman" w:hAnsi="Arial" w:cs="Arial"/>
      <w:b/>
      <w:bCs/>
      <w:i/>
      <w:iCs/>
      <w:color w:val="FF0000"/>
      <w:sz w:val="16"/>
      <w:szCs w:val="16"/>
    </w:rPr>
  </w:style>
  <w:style w:type="character" w:customStyle="1" w:styleId="PointsChar">
    <w:name w:val="Points Char"/>
    <w:basedOn w:val="EScoreChar"/>
    <w:link w:val="Points"/>
    <w:rsid w:val="00B8598F"/>
    <w:rPr>
      <w:rFonts w:ascii="Arial" w:eastAsia="Times New Roman" w:hAnsi="Arial" w:cs="Arial"/>
      <w:b/>
      <w:bCs/>
      <w:i/>
      <w:iCs/>
      <w:color w:val="FF0000"/>
      <w:sz w:val="16"/>
      <w:szCs w:val="16"/>
    </w:rPr>
  </w:style>
  <w:style w:type="paragraph" w:customStyle="1" w:styleId="QuestionParts">
    <w:name w:val="Question_Parts"/>
    <w:basedOn w:val="ListNumber"/>
    <w:link w:val="QuestionPartsChar"/>
    <w:qFormat/>
    <w:rsid w:val="00501037"/>
    <w:pPr>
      <w:numPr>
        <w:numId w:val="2"/>
      </w:numPr>
      <w:contextualSpacing w:val="0"/>
    </w:pPr>
  </w:style>
  <w:style w:type="character" w:customStyle="1" w:styleId="ListParagraphChar">
    <w:name w:val="List Paragraph Char"/>
    <w:basedOn w:val="DefaultParagraphFont"/>
    <w:link w:val="ListParagraph"/>
    <w:uiPriority w:val="34"/>
    <w:rsid w:val="00B8598F"/>
    <w:rPr>
      <w:rFonts w:ascii="Arial" w:eastAsia="Times" w:hAnsi="Arial" w:cs="Times New Roman"/>
      <w:sz w:val="20"/>
      <w:szCs w:val="20"/>
    </w:rPr>
  </w:style>
  <w:style w:type="character" w:customStyle="1" w:styleId="QuestionNumberedChar">
    <w:name w:val="Question_Numbered Char"/>
    <w:basedOn w:val="ListParagraphChar"/>
    <w:link w:val="QuestionNumbered"/>
    <w:rsid w:val="00501037"/>
    <w:rPr>
      <w:rFonts w:ascii="Arial" w:eastAsia="Times" w:hAnsi="Arial" w:cs="Times New Roman"/>
      <w:sz w:val="20"/>
      <w:szCs w:val="20"/>
    </w:rPr>
  </w:style>
  <w:style w:type="character" w:customStyle="1" w:styleId="QuestionPartsChar">
    <w:name w:val="Question_Parts Char"/>
    <w:basedOn w:val="ListParagraphChar"/>
    <w:link w:val="QuestionParts"/>
    <w:rsid w:val="00501037"/>
    <w:rPr>
      <w:rFonts w:ascii="Arial" w:eastAsia="Times" w:hAnsi="Arial" w:cs="Times New Roman"/>
      <w:sz w:val="20"/>
      <w:szCs w:val="20"/>
    </w:rPr>
  </w:style>
  <w:style w:type="paragraph" w:styleId="ListNumber">
    <w:name w:val="List Number"/>
    <w:basedOn w:val="Normal"/>
    <w:uiPriority w:val="99"/>
    <w:semiHidden/>
    <w:unhideWhenUsed/>
    <w:rsid w:val="00197B99"/>
    <w:pPr>
      <w:numPr>
        <w:numId w:val="7"/>
      </w:numPr>
      <w:contextualSpacing/>
    </w:pPr>
  </w:style>
  <w:style w:type="paragraph" w:customStyle="1" w:styleId="RunningHead">
    <w:name w:val="Running_Head"/>
    <w:basedOn w:val="Header"/>
    <w:link w:val="RunningHeadChar"/>
    <w:qFormat/>
    <w:rsid w:val="00501037"/>
    <w:pPr>
      <w:tabs>
        <w:tab w:val="clear" w:pos="4320"/>
        <w:tab w:val="clear" w:pos="8640"/>
      </w:tabs>
      <w:spacing w:after="360" w:line="200" w:lineRule="atLeast"/>
      <w:jc w:val="right"/>
    </w:pPr>
    <w:rPr>
      <w:sz w:val="16"/>
    </w:rPr>
  </w:style>
  <w:style w:type="paragraph" w:customStyle="1" w:styleId="RunningFoot">
    <w:name w:val="Running_Foot"/>
    <w:basedOn w:val="Footer"/>
    <w:link w:val="RunningFootChar"/>
    <w:qFormat/>
    <w:rsid w:val="00501037"/>
    <w:pPr>
      <w:pBdr>
        <w:top w:val="single" w:sz="4" w:space="1" w:color="auto"/>
      </w:pBdr>
      <w:tabs>
        <w:tab w:val="clear" w:pos="4320"/>
        <w:tab w:val="clear" w:pos="8640"/>
        <w:tab w:val="right" w:pos="10080"/>
      </w:tabs>
      <w:spacing w:before="360" w:after="0" w:line="200" w:lineRule="atLeast"/>
    </w:pPr>
    <w:rPr>
      <w:rFonts w:cs="Arial"/>
      <w:sz w:val="16"/>
      <w:szCs w:val="16"/>
    </w:rPr>
  </w:style>
  <w:style w:type="character" w:customStyle="1" w:styleId="RunningHeadChar">
    <w:name w:val="Running_Head Char"/>
    <w:basedOn w:val="HeaderChar"/>
    <w:link w:val="RunningHead"/>
    <w:rsid w:val="00501037"/>
    <w:rPr>
      <w:rFonts w:ascii="Arial" w:eastAsia="Times" w:hAnsi="Arial" w:cs="Times New Roman"/>
      <w:sz w:val="16"/>
      <w:szCs w:val="20"/>
    </w:rPr>
  </w:style>
  <w:style w:type="character" w:customStyle="1" w:styleId="RunningFootChar">
    <w:name w:val="Running_Foot Char"/>
    <w:basedOn w:val="FooterChar"/>
    <w:link w:val="RunningFoot"/>
    <w:rsid w:val="00501037"/>
    <w:rPr>
      <w:rFonts w:ascii="Arial" w:eastAsia="Times" w:hAnsi="Arial" w:cs="Arial"/>
      <w:sz w:val="16"/>
      <w:szCs w:val="16"/>
    </w:rPr>
  </w:style>
  <w:style w:type="paragraph" w:customStyle="1" w:styleId="NameDate">
    <w:name w:val="Name_Date"/>
    <w:basedOn w:val="Normal"/>
    <w:link w:val="NameDateChar"/>
    <w:qFormat/>
    <w:rsid w:val="005207E8"/>
    <w:pPr>
      <w:pBdr>
        <w:bottom w:val="single" w:sz="6" w:space="1" w:color="auto"/>
      </w:pBdr>
    </w:pPr>
  </w:style>
  <w:style w:type="table" w:styleId="TableGrid">
    <w:name w:val="Table Grid"/>
    <w:basedOn w:val="TableNormal"/>
    <w:uiPriority w:val="59"/>
    <w:rsid w:val="00DE1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DateChar">
    <w:name w:val="Name_Date Char"/>
    <w:basedOn w:val="DefaultParagraphFont"/>
    <w:link w:val="NameDate"/>
    <w:rsid w:val="005207E8"/>
    <w:rPr>
      <w:rFonts w:ascii="Arial" w:eastAsia="Times" w:hAnsi="Arial" w:cs="Times New Roman"/>
      <w:sz w:val="20"/>
      <w:szCs w:val="20"/>
    </w:rPr>
  </w:style>
  <w:style w:type="paragraph" w:customStyle="1" w:styleId="StudentResponse">
    <w:name w:val="Student_Response"/>
    <w:basedOn w:val="Normal"/>
    <w:link w:val="StudentResponseChar"/>
    <w:qFormat/>
    <w:rsid w:val="00B02DA4"/>
    <w:pPr>
      <w:spacing w:after="0" w:line="480" w:lineRule="auto"/>
    </w:pPr>
    <w:rPr>
      <w:rFonts w:ascii="Times New Roman" w:hAnsi="Times New Roman"/>
      <w:sz w:val="24"/>
      <w:szCs w:val="24"/>
    </w:rPr>
  </w:style>
  <w:style w:type="character" w:customStyle="1" w:styleId="StudentResponseChar">
    <w:name w:val="Student_Response Char"/>
    <w:basedOn w:val="DefaultParagraphFont"/>
    <w:link w:val="StudentResponse"/>
    <w:rsid w:val="00B02DA4"/>
    <w:rPr>
      <w:rFonts w:ascii="Times New Roman" w:eastAsia="Times" w:hAnsi="Times New Roman" w:cs="Times New Roman"/>
      <w:sz w:val="24"/>
      <w:szCs w:val="24"/>
    </w:rPr>
  </w:style>
  <w:style w:type="paragraph" w:customStyle="1" w:styleId="PointsQuestion">
    <w:name w:val="Points_Question"/>
    <w:basedOn w:val="Points"/>
    <w:link w:val="PointsQuestionChar"/>
    <w:rsid w:val="00501037"/>
    <w:pPr>
      <w:spacing w:after="60" w:line="200" w:lineRule="atLeast"/>
    </w:pPr>
  </w:style>
  <w:style w:type="character" w:customStyle="1" w:styleId="PointsQuestionChar">
    <w:name w:val="Points_Question Char"/>
    <w:basedOn w:val="EScoreChar"/>
    <w:link w:val="PointsQuestion"/>
    <w:rsid w:val="00501037"/>
    <w:rPr>
      <w:rFonts w:ascii="Arial" w:eastAsia="Times New Roman" w:hAnsi="Arial" w:cs="Arial"/>
      <w:b/>
      <w:bCs/>
      <w:i/>
      <w:iCs/>
      <w:color w:val="FF0000"/>
      <w:sz w:val="16"/>
      <w:szCs w:val="16"/>
    </w:rPr>
  </w:style>
  <w:style w:type="paragraph" w:customStyle="1" w:styleId="TotalScore">
    <w:name w:val="Total_Score"/>
    <w:basedOn w:val="Normal"/>
    <w:link w:val="TotalScoreChar"/>
    <w:qFormat/>
    <w:rsid w:val="00527E93"/>
    <w:pPr>
      <w:spacing w:before="240" w:after="240" w:line="240" w:lineRule="auto"/>
    </w:pPr>
    <w:rPr>
      <w:b/>
    </w:rPr>
  </w:style>
  <w:style w:type="character" w:customStyle="1" w:styleId="TotalScoreChar">
    <w:name w:val="Total_Score Char"/>
    <w:basedOn w:val="DefaultParagraphFont"/>
    <w:link w:val="TotalScore"/>
    <w:rsid w:val="00527E93"/>
    <w:rPr>
      <w:rFonts w:ascii="Arial" w:eastAsia="Times" w:hAnsi="Arial" w:cs="Times New Roman"/>
      <w:b/>
      <w:sz w:val="20"/>
      <w:szCs w:val="20"/>
    </w:rPr>
  </w:style>
  <w:style w:type="paragraph" w:customStyle="1" w:styleId="Bold">
    <w:name w:val="Bold"/>
    <w:basedOn w:val="Normal"/>
    <w:link w:val="BoldChar"/>
    <w:rsid w:val="006D59F1"/>
    <w:rPr>
      <w:b/>
    </w:rPr>
  </w:style>
  <w:style w:type="paragraph" w:customStyle="1" w:styleId="Ital">
    <w:name w:val="Ital"/>
    <w:basedOn w:val="Normal"/>
    <w:link w:val="ItalChar"/>
    <w:rsid w:val="006D59F1"/>
    <w:rPr>
      <w:i/>
    </w:rPr>
  </w:style>
  <w:style w:type="character" w:customStyle="1" w:styleId="BoldChar">
    <w:name w:val="Bold Char"/>
    <w:basedOn w:val="DefaultParagraphFont"/>
    <w:link w:val="Bold"/>
    <w:rsid w:val="006D59F1"/>
    <w:rPr>
      <w:rFonts w:ascii="Arial" w:eastAsia="Times" w:hAnsi="Arial" w:cs="Times New Roman"/>
      <w:b/>
      <w:sz w:val="20"/>
      <w:szCs w:val="20"/>
    </w:rPr>
  </w:style>
  <w:style w:type="character" w:customStyle="1" w:styleId="ItalChar">
    <w:name w:val="Ital Char"/>
    <w:basedOn w:val="DefaultParagraphFont"/>
    <w:link w:val="Ital"/>
    <w:rsid w:val="006D59F1"/>
    <w:rPr>
      <w:rFonts w:ascii="Arial" w:eastAsia="Times" w:hAnsi="Arial" w:cs="Times New Roman"/>
      <w:i/>
      <w:sz w:val="20"/>
      <w:szCs w:val="20"/>
    </w:rPr>
  </w:style>
  <w:style w:type="character" w:styleId="Strong">
    <w:name w:val="Strong"/>
    <w:uiPriority w:val="22"/>
    <w:qFormat/>
    <w:rsid w:val="00774DAD"/>
    <w:rPr>
      <w:b/>
      <w:bCs/>
    </w:rPr>
  </w:style>
  <w:style w:type="character" w:styleId="Emphasis">
    <w:name w:val="Emphasis"/>
    <w:aliases w:val="Bold_Italic"/>
    <w:uiPriority w:val="20"/>
    <w:qFormat/>
    <w:rsid w:val="00774DAD"/>
    <w:rPr>
      <w:b/>
      <w:bCs/>
      <w:i/>
      <w:iCs/>
      <w:spacing w:val="10"/>
      <w:bdr w:val="none" w:sz="0" w:space="0" w:color="auto"/>
      <w:shd w:val="clear" w:color="auto" w:fill="auto"/>
    </w:rPr>
  </w:style>
  <w:style w:type="character" w:styleId="SubtleEmphasis">
    <w:name w:val="Subtle Emphasis"/>
    <w:aliases w:val="Italic"/>
    <w:uiPriority w:val="19"/>
    <w:qFormat/>
    <w:rsid w:val="00774DAD"/>
    <w:rPr>
      <w:i/>
      <w:iCs/>
    </w:rPr>
  </w:style>
  <w:style w:type="character" w:customStyle="1" w:styleId="Underline">
    <w:name w:val="Underline"/>
    <w:basedOn w:val="SubtleEmphasis"/>
    <w:uiPriority w:val="1"/>
    <w:qFormat/>
    <w:rsid w:val="00774DAD"/>
    <w:rPr>
      <w:i w:val="0"/>
      <w:iCs/>
      <w:u w:val="single"/>
    </w:rPr>
  </w:style>
  <w:style w:type="paragraph" w:customStyle="1" w:styleId="ShortPassage">
    <w:name w:val="Short_Passage"/>
    <w:basedOn w:val="Normal"/>
    <w:link w:val="ShortPassageChar"/>
    <w:qFormat/>
    <w:rsid w:val="00206B4C"/>
    <w:pPr>
      <w:ind w:left="720"/>
    </w:pPr>
  </w:style>
  <w:style w:type="character" w:customStyle="1" w:styleId="ShortPassageChar">
    <w:name w:val="Short_Passage Char"/>
    <w:basedOn w:val="DefaultParagraphFont"/>
    <w:link w:val="ShortPassage"/>
    <w:rsid w:val="00206B4C"/>
    <w:rPr>
      <w:rFonts w:ascii="Arial" w:eastAsia="Times" w:hAnsi="Arial" w:cs="Times New Roman"/>
      <w:sz w:val="20"/>
      <w:szCs w:val="20"/>
    </w:rPr>
  </w:style>
  <w:style w:type="paragraph" w:customStyle="1" w:styleId="MutChoiceParts">
    <w:name w:val="Mut_Choice_Parts"/>
    <w:basedOn w:val="ListNumber"/>
    <w:link w:val="MutChoicePartsChar"/>
    <w:qFormat/>
    <w:rsid w:val="00AC6C71"/>
    <w:pPr>
      <w:numPr>
        <w:numId w:val="13"/>
      </w:numPr>
      <w:contextualSpacing w:val="0"/>
    </w:pPr>
  </w:style>
  <w:style w:type="character" w:customStyle="1" w:styleId="MutChoicePartsChar">
    <w:name w:val="Mut_Choice_Parts Char"/>
    <w:basedOn w:val="DefaultParagraphFont"/>
    <w:link w:val="MutChoiceParts"/>
    <w:rsid w:val="00AC6C71"/>
    <w:rPr>
      <w:rFonts w:ascii="Arial" w:eastAsia="Times" w:hAnsi="Arial" w:cs="Times New Roman"/>
      <w:sz w:val="20"/>
      <w:szCs w:val="20"/>
    </w:rPr>
  </w:style>
  <w:style w:type="character" w:customStyle="1" w:styleId="Heading3Char">
    <w:name w:val="Heading 3 Char"/>
    <w:basedOn w:val="DefaultParagraphFont"/>
    <w:link w:val="Heading3"/>
    <w:uiPriority w:val="9"/>
    <w:rsid w:val="00E97570"/>
    <w:rPr>
      <w:rFonts w:ascii="Arial" w:eastAsiaTheme="majorEastAsia" w:hAnsi="Arial" w:cstheme="majorBidi"/>
      <w:b/>
      <w:bCs/>
      <w:sz w:val="24"/>
      <w:szCs w:val="20"/>
    </w:rPr>
  </w:style>
  <w:style w:type="paragraph" w:styleId="CommentSubject">
    <w:name w:val="annotation subject"/>
    <w:basedOn w:val="CommentText"/>
    <w:next w:val="CommentText"/>
    <w:link w:val="CommentSubjectChar"/>
    <w:uiPriority w:val="99"/>
    <w:semiHidden/>
    <w:unhideWhenUsed/>
    <w:rsid w:val="00E4310D"/>
    <w:pPr>
      <w:spacing w:line="240" w:lineRule="auto"/>
    </w:pPr>
    <w:rPr>
      <w:b/>
      <w:bCs/>
    </w:rPr>
  </w:style>
  <w:style w:type="character" w:customStyle="1" w:styleId="CommentSubjectChar">
    <w:name w:val="Comment Subject Char"/>
    <w:basedOn w:val="CommentTextChar"/>
    <w:link w:val="CommentSubject"/>
    <w:uiPriority w:val="99"/>
    <w:semiHidden/>
    <w:rsid w:val="00E4310D"/>
    <w:rPr>
      <w:rFonts w:ascii="Arial" w:eastAsia="Times"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7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ward\Desktop\Access_Word_Doc_Examples\Templates\IMX_A_XX_XX_Unit-Test-Part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3D881-4168-4453-9A7A-5FEE91F71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IMX_A_XX_XX_Unit-Test-Part2.dotx</Template>
  <TotalTime>195</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Graded Assignment - Type-In</vt:lpstr>
    </vt:vector>
  </TitlesOfParts>
  <Company>K12</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Graded Assignment - Type-In</dc:title>
  <dc:creator/>
  <cp:keywords>Accessible</cp:keywords>
  <cp:lastModifiedBy>Shireman, David (Contractor)</cp:lastModifiedBy>
  <cp:revision>84</cp:revision>
  <dcterms:created xsi:type="dcterms:W3CDTF">2016-02-15T20:37:00Z</dcterms:created>
  <dcterms:modified xsi:type="dcterms:W3CDTF">2016-03-25T22:47:00Z</dcterms:modified>
</cp:coreProperties>
</file>